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4" w:rsidRDefault="00631264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631264" w:rsidRDefault="00631264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31264" w:rsidRDefault="00631264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自然资源评估业务特色机构申报表</w:t>
      </w:r>
    </w:p>
    <w:p w:rsidR="00631264" w:rsidRDefault="00631264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31264" w:rsidRDefault="00631264">
      <w:pPr>
        <w:widowControl/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0A0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631264" w:rsidRPr="00132E77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（自然资源类别）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自然资源评估业务收入</w:t>
            </w:r>
          </w:p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1264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64" w:rsidRDefault="00631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631264" w:rsidRDefault="00631264">
      <w:pPr>
        <w:widowControl/>
        <w:spacing w:line="5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>
        <w:rPr>
          <w:rFonts w:ascii="宋体" w:eastAsia="宋体" w:hAnsi="宋体"/>
          <w:sz w:val="21"/>
          <w:szCs w:val="21"/>
        </w:rPr>
        <w:t xml:space="preserve">            </w:t>
      </w:r>
      <w:r>
        <w:rPr>
          <w:rFonts w:ascii="宋体" w:eastAsia="宋体" w:hAnsi="宋体" w:hint="eastAsia"/>
          <w:sz w:val="21"/>
          <w:szCs w:val="21"/>
        </w:rPr>
        <w:t>联系电话：</w:t>
      </w:r>
      <w:r>
        <w:rPr>
          <w:rFonts w:ascii="宋体" w:eastAsia="宋体" w:hAnsi="宋体"/>
          <w:sz w:val="21"/>
          <w:szCs w:val="21"/>
        </w:rPr>
        <w:t xml:space="preserve">                      </w:t>
      </w:r>
      <w:r>
        <w:rPr>
          <w:rFonts w:ascii="宋体" w:eastAsia="宋体" w:hAnsi="宋体" w:hint="eastAsia"/>
          <w:sz w:val="21"/>
          <w:szCs w:val="21"/>
        </w:rPr>
        <w:t>电子邮箱：</w:t>
      </w:r>
    </w:p>
    <w:p w:rsidR="00631264" w:rsidRDefault="00631264" w:rsidP="001017FA">
      <w:pPr>
        <w:spacing w:line="540" w:lineRule="exact"/>
        <w:jc w:val="left"/>
        <w:rPr>
          <w:rFonts w:ascii="仿宋_GB2312" w:cs="仿宋_GB2312"/>
          <w:szCs w:val="32"/>
        </w:rPr>
      </w:pPr>
    </w:p>
    <w:sectPr w:rsidR="00631264" w:rsidSect="005D1E5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64" w:rsidRDefault="00631264" w:rsidP="005D1E52">
      <w:r>
        <w:separator/>
      </w:r>
    </w:p>
  </w:endnote>
  <w:endnote w:type="continuationSeparator" w:id="0">
    <w:p w:rsidR="00631264" w:rsidRDefault="00631264" w:rsidP="005D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64" w:rsidRDefault="00631264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85pt;margin-top:-.45pt;width:2in;height:2in;z-index:251658240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631264" w:rsidRDefault="00631264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631264" w:rsidRDefault="00631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64" w:rsidRDefault="00631264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75pt;margin-top:-3.4pt;width:2in;height:2in;z-index:251657216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631264" w:rsidRDefault="00631264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631264" w:rsidRDefault="00631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64" w:rsidRDefault="00631264" w:rsidP="005D1E52">
      <w:r>
        <w:separator/>
      </w:r>
    </w:p>
  </w:footnote>
  <w:footnote w:type="continuationSeparator" w:id="0">
    <w:p w:rsidR="00631264" w:rsidRDefault="00631264" w:rsidP="005D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64" w:rsidRDefault="00631264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64" w:rsidRDefault="0063126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017FA"/>
    <w:rsid w:val="00116EA4"/>
    <w:rsid w:val="00130119"/>
    <w:rsid w:val="00132E77"/>
    <w:rsid w:val="001A5997"/>
    <w:rsid w:val="001B38B0"/>
    <w:rsid w:val="001F2025"/>
    <w:rsid w:val="002354AA"/>
    <w:rsid w:val="002D6332"/>
    <w:rsid w:val="00315DEC"/>
    <w:rsid w:val="003740D3"/>
    <w:rsid w:val="003A4807"/>
    <w:rsid w:val="00461AEE"/>
    <w:rsid w:val="00496DA9"/>
    <w:rsid w:val="004D09BB"/>
    <w:rsid w:val="0058060F"/>
    <w:rsid w:val="005B08CD"/>
    <w:rsid w:val="005D1E52"/>
    <w:rsid w:val="005E55A5"/>
    <w:rsid w:val="00617377"/>
    <w:rsid w:val="00631264"/>
    <w:rsid w:val="006A7AEB"/>
    <w:rsid w:val="007220DC"/>
    <w:rsid w:val="00726732"/>
    <w:rsid w:val="007461FD"/>
    <w:rsid w:val="00781CE8"/>
    <w:rsid w:val="00791938"/>
    <w:rsid w:val="007B7917"/>
    <w:rsid w:val="007E3F6D"/>
    <w:rsid w:val="007F19B9"/>
    <w:rsid w:val="008751FA"/>
    <w:rsid w:val="00877F2C"/>
    <w:rsid w:val="008F168C"/>
    <w:rsid w:val="00967D3A"/>
    <w:rsid w:val="00A52B4C"/>
    <w:rsid w:val="00AE64D4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32936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112717CA"/>
    <w:rsid w:val="12317640"/>
    <w:rsid w:val="15C84623"/>
    <w:rsid w:val="162D575F"/>
    <w:rsid w:val="19003EB6"/>
    <w:rsid w:val="19E567A8"/>
    <w:rsid w:val="1C814031"/>
    <w:rsid w:val="1D1615A1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B8A478F"/>
    <w:rsid w:val="3BDE7D5D"/>
    <w:rsid w:val="3EBF7AAA"/>
    <w:rsid w:val="3EE86092"/>
    <w:rsid w:val="405C771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F0E25C6"/>
    <w:rsid w:val="707E58B6"/>
    <w:rsid w:val="732C0E41"/>
    <w:rsid w:val="744B03FA"/>
    <w:rsid w:val="75A4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2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D1E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仿宋_GB2312" w:cs="Times New Roman"/>
      <w:sz w:val="32"/>
    </w:rPr>
  </w:style>
  <w:style w:type="paragraph" w:styleId="Footer">
    <w:name w:val="footer"/>
    <w:basedOn w:val="Normal"/>
    <w:link w:val="FooterChar"/>
    <w:uiPriority w:val="99"/>
    <w:rsid w:val="005D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E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E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D1E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1E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来渊</dc:creator>
  <cp:keywords/>
  <dc:description/>
  <cp:lastModifiedBy>mei</cp:lastModifiedBy>
  <cp:revision>4</cp:revision>
  <cp:lastPrinted>2022-06-24T01:52:00Z</cp:lastPrinted>
  <dcterms:created xsi:type="dcterms:W3CDTF">2022-06-29T08:18:00Z</dcterms:created>
  <dcterms:modified xsi:type="dcterms:W3CDTF">2023-04-19T08:43:00Z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64F3AB9FD7AA44C583AA5F2547784808</vt:lpwstr>
  </property>
</Properties>
</file>