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9F" w:rsidRDefault="00FB429F" w:rsidP="009C12C9">
      <w:pPr>
        <w:spacing w:line="570" w:lineRule="exact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/>
          <w:szCs w:val="32"/>
        </w:rPr>
        <w:t>2</w:t>
      </w:r>
    </w:p>
    <w:p w:rsidR="00FB429F" w:rsidRDefault="00FB429F"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B429F" w:rsidRDefault="00FB429F"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知识产权评估业务特色机构申报表</w:t>
      </w:r>
    </w:p>
    <w:p w:rsidR="00FB429F" w:rsidRDefault="00FB429F"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B429F" w:rsidRDefault="00FB429F">
      <w:pPr>
        <w:widowControl/>
        <w:spacing w:line="56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 w:hint="eastAsia"/>
          <w:sz w:val="24"/>
          <w:szCs w:val="24"/>
        </w:rPr>
        <w:t>机构名称（代码）：</w:t>
      </w:r>
    </w:p>
    <w:tbl>
      <w:tblPr>
        <w:tblW w:w="9055" w:type="dxa"/>
        <w:tblLook w:val="00A0"/>
      </w:tblPr>
      <w:tblGrid>
        <w:gridCol w:w="671"/>
        <w:gridCol w:w="1353"/>
        <w:gridCol w:w="1216"/>
        <w:gridCol w:w="1082"/>
        <w:gridCol w:w="1330"/>
        <w:gridCol w:w="1157"/>
        <w:gridCol w:w="1434"/>
        <w:gridCol w:w="812"/>
      </w:tblGrid>
      <w:tr w:rsidR="00FB429F" w:rsidRPr="00035AB5">
        <w:trPr>
          <w:trHeight w:val="11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报告编码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报告文号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报告名称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评估对象</w:t>
            </w:r>
          </w:p>
          <w:p w:rsidR="00FB429F" w:rsidRDefault="00FB429F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（知识产权类别）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经济行为是否已经实现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知识产权评估业务收入</w:t>
            </w:r>
          </w:p>
          <w:p w:rsidR="00FB429F" w:rsidRDefault="00FB429F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（单位：元）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 w:rsidR="00FB429F" w:rsidRPr="00035AB5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FB429F" w:rsidRPr="00035AB5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FB429F" w:rsidRPr="00035AB5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FB429F" w:rsidRPr="00035AB5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FB429F" w:rsidRPr="00035AB5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FB429F" w:rsidRPr="00035AB5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FB429F" w:rsidRPr="00035AB5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FB429F" w:rsidRPr="00035AB5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FB429F" w:rsidRPr="00035AB5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FB429F" w:rsidRPr="00035AB5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9F" w:rsidRDefault="00FB42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FB429F" w:rsidRDefault="00FB429F" w:rsidP="009C12C9">
      <w:pPr>
        <w:widowControl/>
        <w:spacing w:line="560" w:lineRule="exact"/>
        <w:rPr>
          <w:rFonts w:ascii="仿宋_GB2312" w:cs="仿宋_GB2312"/>
          <w:szCs w:val="32"/>
        </w:rPr>
      </w:pPr>
      <w:r>
        <w:rPr>
          <w:rFonts w:ascii="宋体" w:eastAsia="宋体" w:hAnsi="宋体" w:hint="eastAsia"/>
          <w:sz w:val="21"/>
          <w:szCs w:val="21"/>
        </w:rPr>
        <w:t>联系人：</w:t>
      </w:r>
      <w:r>
        <w:rPr>
          <w:rFonts w:ascii="宋体" w:eastAsia="宋体" w:hAnsi="宋体"/>
          <w:sz w:val="21"/>
          <w:szCs w:val="21"/>
        </w:rPr>
        <w:t xml:space="preserve">            </w:t>
      </w:r>
      <w:r>
        <w:rPr>
          <w:rFonts w:ascii="宋体" w:eastAsia="宋体" w:hAnsi="宋体" w:hint="eastAsia"/>
          <w:sz w:val="21"/>
          <w:szCs w:val="21"/>
        </w:rPr>
        <w:t>联系电话：</w:t>
      </w:r>
      <w:r>
        <w:rPr>
          <w:rFonts w:ascii="宋体" w:eastAsia="宋体" w:hAnsi="宋体"/>
          <w:sz w:val="21"/>
          <w:szCs w:val="21"/>
        </w:rPr>
        <w:t xml:space="preserve">                      </w:t>
      </w:r>
      <w:r>
        <w:rPr>
          <w:rFonts w:ascii="宋体" w:eastAsia="宋体" w:hAnsi="宋体" w:hint="eastAsia"/>
          <w:sz w:val="21"/>
          <w:szCs w:val="21"/>
        </w:rPr>
        <w:t>电子邮箱（微信号）：</w:t>
      </w:r>
    </w:p>
    <w:sectPr w:rsidR="00FB429F" w:rsidSect="00AA57DD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098" w:right="1474" w:bottom="1984" w:left="1587" w:header="851" w:footer="1247" w:gutter="0"/>
      <w:pgNumType w:start="1"/>
      <w:cols w:space="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29F" w:rsidRDefault="00FB429F" w:rsidP="00AA57DD">
      <w:r>
        <w:separator/>
      </w:r>
    </w:p>
  </w:endnote>
  <w:endnote w:type="continuationSeparator" w:id="0">
    <w:p w:rsidR="00FB429F" w:rsidRDefault="00FB429F" w:rsidP="00AA5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29F" w:rsidRDefault="00FB429F">
    <w:pPr>
      <w:pStyle w:val="Footer"/>
      <w:jc w:val="both"/>
      <w:rPr>
        <w:rFonts w:ascii="仿宋_GB2312"/>
        <w:sz w:val="24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2.85pt;margin-top:-.45pt;width:2in;height:2in;z-index:251658240;mso-wrap-style:none;mso-position-horizontal-relative:margin" o:gfxdata="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1mNWQ1gAAAAgBAAAPAAAAAAAAAAEAIAAAACIAAABkcnMvZG93bnJldi54bWxQSwECFAAU&#10;AAAACACHTuJAFwyJuCwCAABVBAAADgAAAAAAAAABACAAAAAlAQAAZHJzL2Uyb0RvYy54bWxQSwUG&#10;AAAAAAYABgBZAQAAwwUAAAAA&#10;" filled="f" stroked="f" strokeweight=".5pt">
          <v:textbox style="mso-fit-shape-to-text:t" inset="0,0,0,0">
            <w:txbxContent>
              <w:p w:rsidR="00FB429F" w:rsidRDefault="00FB429F">
                <w:pPr>
                  <w:pStyle w:val="Footer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  <w:p w:rsidR="00FB429F" w:rsidRDefault="00FB42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29F" w:rsidRDefault="00FB429F">
    <w:pPr>
      <w:pStyle w:val="Footer"/>
      <w:jc w:val="both"/>
      <w:rPr>
        <w:rFonts w:ascii="仿宋_GB2312"/>
        <w:sz w:val="24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74.75pt;margin-top:-3.4pt;width:2in;height:2in;z-index:251657216;mso-wrap-style:none;mso-position-horizontal-relative:margin" o:gfxdata="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Rsr2/ZAAAACwEAAA8AAAAAAAAAAQAgAAAAIgAAAGRycy9kb3ducmV2LnhtbFBLAQIU&#10;ABQAAAAIAIdO4kAFYYw/KwIAAFUEAAAOAAAAAAAAAAEAIAAAACgBAABkcnMvZTJvRG9jLnhtbFBL&#10;BQYAAAAABgAGAFkBAADFBQAAAAA=&#10;" filled="f" stroked="f" strokeweight=".5pt">
          <v:textbox style="mso-fit-shape-to-text:t" inset="0,0,0,0">
            <w:txbxContent>
              <w:p w:rsidR="00FB429F" w:rsidRDefault="00FB429F">
                <w:pPr>
                  <w:pStyle w:val="Footer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  <w:p w:rsidR="00FB429F" w:rsidRDefault="00FB42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29F" w:rsidRDefault="00FB429F" w:rsidP="00AA57DD">
      <w:r>
        <w:separator/>
      </w:r>
    </w:p>
  </w:footnote>
  <w:footnote w:type="continuationSeparator" w:id="0">
    <w:p w:rsidR="00FB429F" w:rsidRDefault="00FB429F" w:rsidP="00AA5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29F" w:rsidRDefault="00FB429F">
    <w:pPr>
      <w:pStyle w:val="Header"/>
      <w:pBdr>
        <w:bottom w:val="none" w:sz="0" w:space="0" w:color="auto"/>
      </w:pBdr>
      <w:tabs>
        <w:tab w:val="left" w:pos="7478"/>
      </w:tabs>
      <w:jc w:val="left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29F" w:rsidRDefault="00FB429F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58"/>
  <w:drawingGridVerticalSpacing w:val="57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jBmMTJiODUyZmIyOTA5MWVhYjkwNzk1MTAxY2E2YjEifQ=="/>
  </w:docVars>
  <w:rsids>
    <w:rsidRoot w:val="00DC293F"/>
    <w:rsid w:val="00010B90"/>
    <w:rsid w:val="0002533E"/>
    <w:rsid w:val="000358CA"/>
    <w:rsid w:val="00035AB5"/>
    <w:rsid w:val="0007379B"/>
    <w:rsid w:val="00086CF8"/>
    <w:rsid w:val="000B27DF"/>
    <w:rsid w:val="000C10F9"/>
    <w:rsid w:val="00116EA4"/>
    <w:rsid w:val="00130119"/>
    <w:rsid w:val="001A5997"/>
    <w:rsid w:val="001B38B0"/>
    <w:rsid w:val="001F2025"/>
    <w:rsid w:val="002354AA"/>
    <w:rsid w:val="00240054"/>
    <w:rsid w:val="002D6332"/>
    <w:rsid w:val="00315DEC"/>
    <w:rsid w:val="003740D3"/>
    <w:rsid w:val="00461AEE"/>
    <w:rsid w:val="00496DA9"/>
    <w:rsid w:val="004D09BB"/>
    <w:rsid w:val="0058060F"/>
    <w:rsid w:val="005E55A5"/>
    <w:rsid w:val="00617377"/>
    <w:rsid w:val="006A7AEB"/>
    <w:rsid w:val="007220DC"/>
    <w:rsid w:val="00726732"/>
    <w:rsid w:val="00781CE8"/>
    <w:rsid w:val="00791938"/>
    <w:rsid w:val="007E3F6D"/>
    <w:rsid w:val="00810B8A"/>
    <w:rsid w:val="008751FA"/>
    <w:rsid w:val="00877F2C"/>
    <w:rsid w:val="008F168C"/>
    <w:rsid w:val="00967D3A"/>
    <w:rsid w:val="009C12C9"/>
    <w:rsid w:val="00A05866"/>
    <w:rsid w:val="00A52B4C"/>
    <w:rsid w:val="00AA57DD"/>
    <w:rsid w:val="00B1101A"/>
    <w:rsid w:val="00B342C6"/>
    <w:rsid w:val="00B63EA7"/>
    <w:rsid w:val="00B67F92"/>
    <w:rsid w:val="00B81299"/>
    <w:rsid w:val="00BE6D50"/>
    <w:rsid w:val="00D127E2"/>
    <w:rsid w:val="00D6229D"/>
    <w:rsid w:val="00D9287B"/>
    <w:rsid w:val="00DA6FCC"/>
    <w:rsid w:val="00DC293F"/>
    <w:rsid w:val="00E37209"/>
    <w:rsid w:val="00F010EF"/>
    <w:rsid w:val="00F31C27"/>
    <w:rsid w:val="00F74403"/>
    <w:rsid w:val="00F92602"/>
    <w:rsid w:val="00FB429F"/>
    <w:rsid w:val="02FD55AF"/>
    <w:rsid w:val="050A2BB1"/>
    <w:rsid w:val="051E3F6A"/>
    <w:rsid w:val="05211B04"/>
    <w:rsid w:val="08053913"/>
    <w:rsid w:val="08931CC8"/>
    <w:rsid w:val="0BE96AF9"/>
    <w:rsid w:val="0F871EB3"/>
    <w:rsid w:val="12317640"/>
    <w:rsid w:val="127E7CB4"/>
    <w:rsid w:val="13501591"/>
    <w:rsid w:val="15C84623"/>
    <w:rsid w:val="162D575F"/>
    <w:rsid w:val="19003EB6"/>
    <w:rsid w:val="19E567A8"/>
    <w:rsid w:val="1C814031"/>
    <w:rsid w:val="1D1615A1"/>
    <w:rsid w:val="1F8C11E4"/>
    <w:rsid w:val="1F9973A8"/>
    <w:rsid w:val="236C71DC"/>
    <w:rsid w:val="28F21B94"/>
    <w:rsid w:val="2A0416AE"/>
    <w:rsid w:val="2CBA16B5"/>
    <w:rsid w:val="33C1667B"/>
    <w:rsid w:val="34A22B22"/>
    <w:rsid w:val="34ED18D1"/>
    <w:rsid w:val="366E12BB"/>
    <w:rsid w:val="3B8A478F"/>
    <w:rsid w:val="3EE86092"/>
    <w:rsid w:val="3F8921B4"/>
    <w:rsid w:val="3FD33550"/>
    <w:rsid w:val="405C7719"/>
    <w:rsid w:val="42037F59"/>
    <w:rsid w:val="434313B7"/>
    <w:rsid w:val="4844756E"/>
    <w:rsid w:val="4DC0460A"/>
    <w:rsid w:val="5280598E"/>
    <w:rsid w:val="54A84FC1"/>
    <w:rsid w:val="54BA4CF5"/>
    <w:rsid w:val="553E76D4"/>
    <w:rsid w:val="5717642E"/>
    <w:rsid w:val="5CDF6545"/>
    <w:rsid w:val="5E107BD8"/>
    <w:rsid w:val="621940EA"/>
    <w:rsid w:val="65C14060"/>
    <w:rsid w:val="687B47AF"/>
    <w:rsid w:val="69695583"/>
    <w:rsid w:val="6F0E25C6"/>
    <w:rsid w:val="707E58B6"/>
    <w:rsid w:val="744B03FA"/>
    <w:rsid w:val="75A414BA"/>
    <w:rsid w:val="7611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DD"/>
    <w:pPr>
      <w:widowControl w:val="0"/>
      <w:jc w:val="both"/>
    </w:pPr>
    <w:rPr>
      <w:rFonts w:eastAsia="仿宋_GB2312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AA57D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eastAsia="仿宋_GB2312" w:cs="Times New Roman"/>
      <w:sz w:val="32"/>
    </w:rPr>
  </w:style>
  <w:style w:type="paragraph" w:styleId="Footer">
    <w:name w:val="footer"/>
    <w:basedOn w:val="Normal"/>
    <w:link w:val="FooterChar"/>
    <w:uiPriority w:val="99"/>
    <w:rsid w:val="00AA5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57D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A5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A57DD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AA57D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A57D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</Words>
  <Characters>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来渊</dc:creator>
  <cp:keywords/>
  <dc:description/>
  <cp:lastModifiedBy>mei</cp:lastModifiedBy>
  <cp:revision>3</cp:revision>
  <cp:lastPrinted>2022-06-24T02:00:00Z</cp:lastPrinted>
  <dcterms:created xsi:type="dcterms:W3CDTF">2022-06-29T08:06:00Z</dcterms:created>
  <dcterms:modified xsi:type="dcterms:W3CDTF">2022-06-29T08:12:00Z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3E7595B97D264402BEB53AF32D6E67F2</vt:lpwstr>
  </property>
</Properties>
</file>