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A8" w:rsidRPr="0065592C" w:rsidRDefault="00D44EA8" w:rsidP="0065592C">
      <w:pPr>
        <w:keepNext/>
        <w:keepLines/>
        <w:tabs>
          <w:tab w:val="left" w:pos="1134"/>
        </w:tabs>
        <w:adjustRightInd w:val="0"/>
        <w:snapToGrid w:val="0"/>
        <w:spacing w:line="360" w:lineRule="auto"/>
        <w:textAlignment w:val="baseline"/>
        <w:outlineLvl w:val="1"/>
        <w:rPr>
          <w:rFonts w:ascii="仿宋" w:eastAsia="仿宋" w:hAnsi="仿宋"/>
          <w:b/>
          <w:bCs/>
          <w:kern w:val="0"/>
          <w:sz w:val="32"/>
          <w:szCs w:val="32"/>
        </w:rPr>
      </w:pPr>
      <w:bookmarkStart w:id="0" w:name="_Toc70352805"/>
      <w:r w:rsidRPr="0065592C">
        <w:rPr>
          <w:rFonts w:ascii="仿宋" w:eastAsia="仿宋" w:hAnsi="仿宋" w:hint="eastAsia"/>
          <w:b/>
          <w:bCs/>
          <w:kern w:val="0"/>
          <w:sz w:val="32"/>
          <w:szCs w:val="32"/>
        </w:rPr>
        <w:t>附件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5</w:t>
      </w:r>
    </w:p>
    <w:p w:rsidR="00D44EA8" w:rsidRDefault="00D44EA8" w:rsidP="00FB3C33">
      <w:pPr>
        <w:keepNext/>
        <w:keepLines/>
        <w:tabs>
          <w:tab w:val="left" w:pos="1134"/>
        </w:tabs>
        <w:adjustRightInd w:val="0"/>
        <w:snapToGrid w:val="0"/>
        <w:spacing w:line="360" w:lineRule="auto"/>
        <w:jc w:val="center"/>
        <w:textAlignment w:val="baseline"/>
        <w:outlineLvl w:val="1"/>
        <w:rPr>
          <w:rFonts w:ascii="仿宋" w:eastAsia="仿宋" w:hAnsi="仿宋"/>
          <w:b/>
          <w:bCs/>
          <w:kern w:val="0"/>
          <w:sz w:val="44"/>
          <w:szCs w:val="44"/>
        </w:rPr>
      </w:pPr>
      <w:r w:rsidRPr="001E1110">
        <w:rPr>
          <w:rFonts w:ascii="仿宋" w:eastAsia="仿宋" w:hAnsi="仿宋" w:hint="eastAsia"/>
          <w:b/>
          <w:bCs/>
          <w:kern w:val="0"/>
          <w:sz w:val="44"/>
          <w:szCs w:val="44"/>
        </w:rPr>
        <w:t>需提供的相关资料清单</w:t>
      </w:r>
      <w:bookmarkEnd w:id="0"/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5670"/>
        <w:gridCol w:w="1560"/>
      </w:tblGrid>
      <w:tr w:rsidR="00D44EA8" w:rsidRPr="006F3A47" w:rsidTr="00E77E72">
        <w:tc>
          <w:tcPr>
            <w:tcW w:w="1129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5670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资料项目</w:t>
            </w:r>
          </w:p>
        </w:tc>
        <w:tc>
          <w:tcPr>
            <w:tcW w:w="1560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提供模板</w:t>
            </w:r>
          </w:p>
        </w:tc>
      </w:tr>
      <w:tr w:rsidR="00D44EA8" w:rsidRPr="006F3A47" w:rsidTr="00E77E72">
        <w:tc>
          <w:tcPr>
            <w:tcW w:w="1129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D44EA8" w:rsidRPr="006F3A47" w:rsidRDefault="00D44EA8" w:rsidP="00E77E72">
            <w:pPr>
              <w:spacing w:line="660" w:lineRule="exact"/>
              <w:jc w:val="left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自查报告</w:t>
            </w:r>
          </w:p>
        </w:tc>
        <w:tc>
          <w:tcPr>
            <w:tcW w:w="1560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附件</w:t>
            </w:r>
            <w:r w:rsidRPr="006F3A47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</w:tr>
      <w:tr w:rsidR="00D44EA8" w:rsidRPr="006F3A47" w:rsidTr="00E77E72">
        <w:tc>
          <w:tcPr>
            <w:tcW w:w="1129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D44EA8" w:rsidRPr="006F3A47" w:rsidRDefault="00D44EA8" w:rsidP="00E77E72">
            <w:pPr>
              <w:spacing w:line="660" w:lineRule="exact"/>
              <w:jc w:val="left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营业执照</w:t>
            </w:r>
          </w:p>
        </w:tc>
        <w:tc>
          <w:tcPr>
            <w:tcW w:w="1560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D44EA8" w:rsidRPr="006F3A47" w:rsidTr="00E77E72">
        <w:tc>
          <w:tcPr>
            <w:tcW w:w="1129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D44EA8" w:rsidRPr="006F3A47" w:rsidRDefault="00D44EA8" w:rsidP="00E77E72">
            <w:pPr>
              <w:spacing w:line="660" w:lineRule="exact"/>
              <w:jc w:val="left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公司章程或合伙协议</w:t>
            </w:r>
          </w:p>
        </w:tc>
        <w:tc>
          <w:tcPr>
            <w:tcW w:w="1560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D44EA8" w:rsidRPr="006F3A47" w:rsidTr="00E77E72">
        <w:tc>
          <w:tcPr>
            <w:tcW w:w="1129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D44EA8" w:rsidRPr="006F3A47" w:rsidRDefault="00D44EA8" w:rsidP="00E77E72">
            <w:pPr>
              <w:spacing w:line="660" w:lineRule="exact"/>
              <w:jc w:val="left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资产评估师情况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自查表</w:t>
            </w:r>
          </w:p>
        </w:tc>
        <w:tc>
          <w:tcPr>
            <w:tcW w:w="1560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附件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</w:tr>
      <w:tr w:rsidR="00D44EA8" w:rsidRPr="006F3A47" w:rsidTr="007A1A7C">
        <w:tc>
          <w:tcPr>
            <w:tcW w:w="1129" w:type="dxa"/>
          </w:tcPr>
          <w:p w:rsidR="00D44EA8" w:rsidRPr="006F3A47" w:rsidRDefault="00D44EA8" w:rsidP="007A1A7C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D44EA8" w:rsidRPr="006F3A47" w:rsidRDefault="00D44EA8" w:rsidP="007A1A7C">
            <w:pPr>
              <w:spacing w:line="600" w:lineRule="exact"/>
              <w:jc w:val="left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资产评估机构执业风险基金计提明细表</w:t>
            </w:r>
          </w:p>
        </w:tc>
        <w:tc>
          <w:tcPr>
            <w:tcW w:w="1560" w:type="dxa"/>
          </w:tcPr>
          <w:p w:rsidR="00D44EA8" w:rsidRPr="006F3A47" w:rsidRDefault="00D44EA8" w:rsidP="007A1A7C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附件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</w:tr>
      <w:tr w:rsidR="00D44EA8" w:rsidRPr="006F3A47" w:rsidTr="007A1A7C">
        <w:tc>
          <w:tcPr>
            <w:tcW w:w="1129" w:type="dxa"/>
          </w:tcPr>
          <w:p w:rsidR="00D44EA8" w:rsidRPr="006F3A47" w:rsidRDefault="00D44EA8" w:rsidP="007A1A7C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D44EA8" w:rsidRPr="006F3A47" w:rsidRDefault="00D44EA8" w:rsidP="007A1A7C">
            <w:pPr>
              <w:spacing w:line="600" w:lineRule="exact"/>
              <w:jc w:val="left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资产评估报告明细表</w:t>
            </w:r>
          </w:p>
        </w:tc>
        <w:tc>
          <w:tcPr>
            <w:tcW w:w="1560" w:type="dxa"/>
          </w:tcPr>
          <w:p w:rsidR="00D44EA8" w:rsidRPr="006F3A47" w:rsidRDefault="00D44EA8" w:rsidP="007A1A7C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附件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</w:tr>
      <w:tr w:rsidR="00D44EA8" w:rsidRPr="006F3A47" w:rsidTr="00E77E72">
        <w:tc>
          <w:tcPr>
            <w:tcW w:w="1129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D44EA8" w:rsidRPr="006F3A47" w:rsidRDefault="00D44EA8" w:rsidP="00E77E72">
            <w:pPr>
              <w:spacing w:line="660" w:lineRule="exact"/>
              <w:jc w:val="left"/>
              <w:rPr>
                <w:rFonts w:ascii="仿宋" w:eastAsia="仿宋" w:hAnsi="仿宋"/>
                <w:szCs w:val="32"/>
              </w:rPr>
            </w:pPr>
            <w:r w:rsidRPr="006F3A47">
              <w:rPr>
                <w:rFonts w:ascii="仿宋" w:eastAsia="仿宋" w:hAnsi="仿宋" w:hint="eastAsia"/>
                <w:sz w:val="32"/>
                <w:szCs w:val="32"/>
              </w:rPr>
              <w:t>机构内部管理和质量控制制度。内部管理制度包括资产评估业务管理制度、业务档案管理制度、人事管理制度、继续教育制度、财务管理制度等。</w:t>
            </w:r>
          </w:p>
        </w:tc>
        <w:tc>
          <w:tcPr>
            <w:tcW w:w="1560" w:type="dxa"/>
          </w:tcPr>
          <w:p w:rsidR="00D44EA8" w:rsidRPr="006F3A47" w:rsidRDefault="00D44EA8" w:rsidP="00E77E72">
            <w:pPr>
              <w:spacing w:line="6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</w:tbl>
    <w:p w:rsidR="00D44EA8" w:rsidRPr="006F3A47" w:rsidRDefault="00D44EA8" w:rsidP="0074293C">
      <w:pPr>
        <w:spacing w:line="660" w:lineRule="exact"/>
        <w:jc w:val="left"/>
        <w:rPr>
          <w:rFonts w:ascii="仿宋" w:eastAsia="仿宋" w:hAnsi="仿宋"/>
          <w:sz w:val="32"/>
          <w:szCs w:val="32"/>
        </w:rPr>
      </w:pPr>
    </w:p>
    <w:sectPr w:rsidR="00D44EA8" w:rsidRPr="006F3A47" w:rsidSect="0006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A8" w:rsidRDefault="00D44EA8" w:rsidP="00663D0B">
      <w:r>
        <w:separator/>
      </w:r>
    </w:p>
  </w:endnote>
  <w:endnote w:type="continuationSeparator" w:id="0">
    <w:p w:rsidR="00D44EA8" w:rsidRDefault="00D44EA8" w:rsidP="0066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A8" w:rsidRDefault="00D44EA8" w:rsidP="00663D0B">
      <w:r>
        <w:separator/>
      </w:r>
    </w:p>
  </w:footnote>
  <w:footnote w:type="continuationSeparator" w:id="0">
    <w:p w:rsidR="00D44EA8" w:rsidRDefault="00D44EA8" w:rsidP="00663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C33"/>
    <w:rsid w:val="00064A4C"/>
    <w:rsid w:val="000A6B5D"/>
    <w:rsid w:val="001E1110"/>
    <w:rsid w:val="00503E8D"/>
    <w:rsid w:val="00635897"/>
    <w:rsid w:val="0065592C"/>
    <w:rsid w:val="00663D0B"/>
    <w:rsid w:val="0068210C"/>
    <w:rsid w:val="006F3A47"/>
    <w:rsid w:val="0074293C"/>
    <w:rsid w:val="0078587D"/>
    <w:rsid w:val="007A1A7C"/>
    <w:rsid w:val="009443F3"/>
    <w:rsid w:val="00A024FA"/>
    <w:rsid w:val="00A40A52"/>
    <w:rsid w:val="00AA19B1"/>
    <w:rsid w:val="00D44EA8"/>
    <w:rsid w:val="00E03EEF"/>
    <w:rsid w:val="00E77E72"/>
    <w:rsid w:val="00FB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3C"/>
    <w:pPr>
      <w:widowControl w:val="0"/>
      <w:jc w:val="both"/>
    </w:pPr>
    <w:rPr>
      <w:rFonts w:eastAsia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293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3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3D0B"/>
    <w:rPr>
      <w:rFonts w:eastAsia="宋体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3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3D0B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需提供的相关资料清单</dc:title>
  <dc:subject/>
  <dc:creator>丝丝 李</dc:creator>
  <cp:keywords/>
  <dc:description/>
  <cp:lastModifiedBy>mei</cp:lastModifiedBy>
  <cp:revision>4</cp:revision>
  <dcterms:created xsi:type="dcterms:W3CDTF">2021-10-22T08:34:00Z</dcterms:created>
  <dcterms:modified xsi:type="dcterms:W3CDTF">2021-10-26T08:43:00Z</dcterms:modified>
</cp:coreProperties>
</file>