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2126"/>
        <w:gridCol w:w="3830"/>
        <w:gridCol w:w="3997"/>
        <w:gridCol w:w="2838"/>
      </w:tblGrid>
      <w:tr w:rsidR="00513A90" w:rsidRPr="0080122D" w:rsidTr="0080122D">
        <w:trPr>
          <w:trHeight w:val="1985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13A90" w:rsidRPr="0080122D" w:rsidRDefault="00513A90" w:rsidP="0080122D">
            <w:pPr>
              <w:spacing w:line="720" w:lineRule="auto"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80122D">
              <w:rPr>
                <w:rFonts w:ascii="方正小标宋简体" w:eastAsia="方正小标宋简体" w:hint="eastAsia"/>
                <w:sz w:val="44"/>
                <w:szCs w:val="44"/>
              </w:rPr>
              <w:t>意见反馈表</w:t>
            </w:r>
          </w:p>
          <w:p w:rsidR="00513A90" w:rsidRPr="0080122D" w:rsidRDefault="00513A90" w:rsidP="00513A90">
            <w:pPr>
              <w:spacing w:line="720" w:lineRule="auto"/>
              <w:ind w:firstLineChars="98" w:firstLine="31680"/>
              <w:rPr>
                <w:rFonts w:ascii="仿宋_GB2312" w:eastAsia="仿宋_GB2312"/>
                <w:sz w:val="24"/>
                <w:szCs w:val="24"/>
              </w:rPr>
            </w:pPr>
            <w:r w:rsidRPr="0080122D">
              <w:rPr>
                <w:rFonts w:ascii="仿宋_GB2312" w:eastAsia="仿宋_GB2312" w:hint="eastAsia"/>
                <w:b/>
                <w:sz w:val="28"/>
                <w:szCs w:val="24"/>
              </w:rPr>
              <w:t>地方协会</w:t>
            </w:r>
            <w:r w:rsidRPr="0080122D"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Pr="0080122D">
              <w:rPr>
                <w:rFonts w:ascii="仿宋_GB2312" w:eastAsia="仿宋_GB2312"/>
                <w:sz w:val="28"/>
                <w:szCs w:val="24"/>
              </w:rPr>
              <w:t xml:space="preserve">                            </w:t>
            </w:r>
            <w:r w:rsidRPr="0080122D">
              <w:rPr>
                <w:rFonts w:ascii="仿宋_GB2312" w:eastAsia="仿宋_GB2312" w:hint="eastAsia"/>
                <w:b/>
                <w:sz w:val="28"/>
                <w:szCs w:val="24"/>
              </w:rPr>
              <w:t>填表人</w:t>
            </w:r>
            <w:r w:rsidRPr="0080122D">
              <w:rPr>
                <w:rFonts w:ascii="仿宋_GB2312" w:eastAsia="仿宋_GB2312" w:hint="eastAsia"/>
                <w:sz w:val="28"/>
                <w:szCs w:val="24"/>
              </w:rPr>
              <w:t>：</w:t>
            </w:r>
            <w:r w:rsidRPr="0080122D">
              <w:rPr>
                <w:rFonts w:ascii="仿宋_GB2312" w:eastAsia="仿宋_GB2312"/>
                <w:sz w:val="28"/>
                <w:szCs w:val="24"/>
              </w:rPr>
              <w:t xml:space="preserve">                             </w:t>
            </w:r>
            <w:r w:rsidRPr="0080122D">
              <w:rPr>
                <w:rFonts w:ascii="仿宋_GB2312" w:eastAsia="仿宋_GB2312" w:hint="eastAsia"/>
                <w:b/>
                <w:sz w:val="28"/>
                <w:szCs w:val="24"/>
              </w:rPr>
              <w:t>联系方式</w:t>
            </w:r>
            <w:r w:rsidRPr="0080122D">
              <w:rPr>
                <w:rFonts w:ascii="仿宋_GB2312" w:eastAsia="仿宋_GB2312" w:hint="eastAsia"/>
                <w:sz w:val="28"/>
                <w:szCs w:val="24"/>
              </w:rPr>
              <w:t>：</w:t>
            </w:r>
          </w:p>
        </w:tc>
      </w:tr>
      <w:tr w:rsidR="00513A90" w:rsidRPr="0080122D" w:rsidTr="0080122D">
        <w:trPr>
          <w:trHeight w:val="851"/>
        </w:trPr>
        <w:tc>
          <w:tcPr>
            <w:tcW w:w="488" w:type="pct"/>
            <w:vAlign w:val="center"/>
          </w:tcPr>
          <w:p w:rsidR="00513A90" w:rsidRPr="0080122D" w:rsidRDefault="00513A90" w:rsidP="0080122D">
            <w:pPr>
              <w:jc w:val="center"/>
              <w:rPr>
                <w:b/>
                <w:sz w:val="24"/>
              </w:rPr>
            </w:pPr>
            <w:r w:rsidRPr="0080122D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0" w:type="pct"/>
            <w:vAlign w:val="center"/>
          </w:tcPr>
          <w:p w:rsidR="00513A90" w:rsidRPr="0080122D" w:rsidRDefault="00513A90" w:rsidP="0080122D">
            <w:pPr>
              <w:jc w:val="center"/>
              <w:rPr>
                <w:b/>
                <w:sz w:val="24"/>
              </w:rPr>
            </w:pPr>
            <w:r w:rsidRPr="0080122D">
              <w:rPr>
                <w:rFonts w:hint="eastAsia"/>
                <w:b/>
                <w:sz w:val="24"/>
              </w:rPr>
              <w:t>章条编号</w:t>
            </w:r>
          </w:p>
        </w:tc>
        <w:tc>
          <w:tcPr>
            <w:tcW w:w="1351" w:type="pct"/>
            <w:vAlign w:val="center"/>
          </w:tcPr>
          <w:p w:rsidR="00513A90" w:rsidRPr="0080122D" w:rsidRDefault="00513A90" w:rsidP="0080122D">
            <w:pPr>
              <w:jc w:val="center"/>
              <w:rPr>
                <w:b/>
                <w:sz w:val="24"/>
              </w:rPr>
            </w:pPr>
            <w:r w:rsidRPr="0080122D">
              <w:rPr>
                <w:rFonts w:hint="eastAsia"/>
                <w:b/>
                <w:sz w:val="24"/>
              </w:rPr>
              <w:t>原条款内容</w:t>
            </w:r>
          </w:p>
        </w:tc>
        <w:tc>
          <w:tcPr>
            <w:tcW w:w="1410" w:type="pct"/>
            <w:vAlign w:val="center"/>
          </w:tcPr>
          <w:p w:rsidR="00513A90" w:rsidRPr="0080122D" w:rsidRDefault="00513A90" w:rsidP="0080122D">
            <w:pPr>
              <w:jc w:val="center"/>
              <w:rPr>
                <w:b/>
                <w:sz w:val="24"/>
              </w:rPr>
            </w:pPr>
            <w:r w:rsidRPr="0080122D">
              <w:rPr>
                <w:rFonts w:hint="eastAsia"/>
                <w:b/>
                <w:sz w:val="24"/>
              </w:rPr>
              <w:t>建议修改为</w:t>
            </w:r>
          </w:p>
        </w:tc>
        <w:tc>
          <w:tcPr>
            <w:tcW w:w="1001" w:type="pct"/>
            <w:vAlign w:val="center"/>
          </w:tcPr>
          <w:p w:rsidR="00513A90" w:rsidRPr="0080122D" w:rsidRDefault="00513A90" w:rsidP="0080122D">
            <w:pPr>
              <w:jc w:val="center"/>
              <w:rPr>
                <w:b/>
                <w:sz w:val="24"/>
              </w:rPr>
            </w:pPr>
            <w:r w:rsidRPr="0080122D">
              <w:rPr>
                <w:rFonts w:hint="eastAsia"/>
                <w:b/>
                <w:sz w:val="24"/>
              </w:rPr>
              <w:t>修改原因</w:t>
            </w:r>
          </w:p>
        </w:tc>
      </w:tr>
      <w:tr w:rsidR="00513A90" w:rsidRPr="0080122D" w:rsidTr="0080122D">
        <w:trPr>
          <w:trHeight w:val="2268"/>
        </w:trPr>
        <w:tc>
          <w:tcPr>
            <w:tcW w:w="488" w:type="pct"/>
            <w:vAlign w:val="center"/>
          </w:tcPr>
          <w:p w:rsidR="00513A90" w:rsidRPr="0080122D" w:rsidRDefault="00513A90" w:rsidP="0080122D">
            <w:pPr>
              <w:jc w:val="center"/>
            </w:pPr>
          </w:p>
        </w:tc>
        <w:tc>
          <w:tcPr>
            <w:tcW w:w="750" w:type="pct"/>
            <w:vAlign w:val="center"/>
          </w:tcPr>
          <w:p w:rsidR="00513A90" w:rsidRPr="0080122D" w:rsidRDefault="00513A90" w:rsidP="009C6078"/>
        </w:tc>
        <w:tc>
          <w:tcPr>
            <w:tcW w:w="1351" w:type="pct"/>
            <w:vAlign w:val="center"/>
          </w:tcPr>
          <w:p w:rsidR="00513A90" w:rsidRPr="0080122D" w:rsidRDefault="00513A90" w:rsidP="009C6078"/>
        </w:tc>
        <w:tc>
          <w:tcPr>
            <w:tcW w:w="1410" w:type="pct"/>
            <w:vAlign w:val="center"/>
          </w:tcPr>
          <w:p w:rsidR="00513A90" w:rsidRPr="0080122D" w:rsidRDefault="00513A90" w:rsidP="009C6078"/>
        </w:tc>
        <w:tc>
          <w:tcPr>
            <w:tcW w:w="1001" w:type="pct"/>
            <w:vAlign w:val="center"/>
          </w:tcPr>
          <w:p w:rsidR="00513A90" w:rsidRPr="0080122D" w:rsidRDefault="00513A90" w:rsidP="009C6078"/>
        </w:tc>
      </w:tr>
      <w:tr w:rsidR="00513A90" w:rsidRPr="0080122D" w:rsidTr="0080122D">
        <w:trPr>
          <w:trHeight w:val="2268"/>
        </w:trPr>
        <w:tc>
          <w:tcPr>
            <w:tcW w:w="488" w:type="pct"/>
            <w:vAlign w:val="center"/>
          </w:tcPr>
          <w:p w:rsidR="00513A90" w:rsidRPr="0080122D" w:rsidRDefault="00513A90" w:rsidP="0080122D">
            <w:pPr>
              <w:jc w:val="center"/>
            </w:pPr>
          </w:p>
        </w:tc>
        <w:tc>
          <w:tcPr>
            <w:tcW w:w="750" w:type="pct"/>
            <w:vAlign w:val="center"/>
          </w:tcPr>
          <w:p w:rsidR="00513A90" w:rsidRPr="0080122D" w:rsidRDefault="00513A90" w:rsidP="009C6078"/>
        </w:tc>
        <w:tc>
          <w:tcPr>
            <w:tcW w:w="1351" w:type="pct"/>
            <w:vAlign w:val="center"/>
          </w:tcPr>
          <w:p w:rsidR="00513A90" w:rsidRPr="0080122D" w:rsidRDefault="00513A90" w:rsidP="009C6078"/>
        </w:tc>
        <w:tc>
          <w:tcPr>
            <w:tcW w:w="1410" w:type="pct"/>
            <w:vAlign w:val="center"/>
          </w:tcPr>
          <w:p w:rsidR="00513A90" w:rsidRPr="0080122D" w:rsidRDefault="00513A90" w:rsidP="009C6078"/>
        </w:tc>
        <w:tc>
          <w:tcPr>
            <w:tcW w:w="1001" w:type="pct"/>
            <w:vAlign w:val="center"/>
          </w:tcPr>
          <w:p w:rsidR="00513A90" w:rsidRPr="0080122D" w:rsidRDefault="00513A90" w:rsidP="009C6078"/>
        </w:tc>
      </w:tr>
      <w:tr w:rsidR="00513A90" w:rsidRPr="0080122D" w:rsidTr="0080122D">
        <w:trPr>
          <w:trHeight w:val="2268"/>
        </w:trPr>
        <w:tc>
          <w:tcPr>
            <w:tcW w:w="488" w:type="pct"/>
            <w:vAlign w:val="center"/>
          </w:tcPr>
          <w:p w:rsidR="00513A90" w:rsidRPr="0080122D" w:rsidRDefault="00513A90" w:rsidP="0080122D">
            <w:pPr>
              <w:jc w:val="center"/>
            </w:pPr>
          </w:p>
        </w:tc>
        <w:tc>
          <w:tcPr>
            <w:tcW w:w="750" w:type="pct"/>
            <w:vAlign w:val="center"/>
          </w:tcPr>
          <w:p w:rsidR="00513A90" w:rsidRPr="0080122D" w:rsidRDefault="00513A90" w:rsidP="009C6078"/>
        </w:tc>
        <w:tc>
          <w:tcPr>
            <w:tcW w:w="1351" w:type="pct"/>
            <w:vAlign w:val="center"/>
          </w:tcPr>
          <w:p w:rsidR="00513A90" w:rsidRPr="0080122D" w:rsidRDefault="00513A90" w:rsidP="009C6078"/>
        </w:tc>
        <w:tc>
          <w:tcPr>
            <w:tcW w:w="1410" w:type="pct"/>
            <w:vAlign w:val="center"/>
          </w:tcPr>
          <w:p w:rsidR="00513A90" w:rsidRPr="0080122D" w:rsidRDefault="00513A90" w:rsidP="009C6078"/>
        </w:tc>
        <w:tc>
          <w:tcPr>
            <w:tcW w:w="1001" w:type="pct"/>
            <w:vAlign w:val="center"/>
          </w:tcPr>
          <w:p w:rsidR="00513A90" w:rsidRPr="0080122D" w:rsidRDefault="00513A90" w:rsidP="009C6078"/>
        </w:tc>
      </w:tr>
      <w:tr w:rsidR="00513A90" w:rsidRPr="0080122D" w:rsidTr="0080122D">
        <w:trPr>
          <w:trHeight w:val="2268"/>
        </w:trPr>
        <w:tc>
          <w:tcPr>
            <w:tcW w:w="488" w:type="pct"/>
            <w:vAlign w:val="center"/>
          </w:tcPr>
          <w:p w:rsidR="00513A90" w:rsidRPr="0080122D" w:rsidRDefault="00513A90" w:rsidP="0080122D">
            <w:pPr>
              <w:jc w:val="center"/>
            </w:pPr>
          </w:p>
        </w:tc>
        <w:tc>
          <w:tcPr>
            <w:tcW w:w="750" w:type="pct"/>
            <w:vAlign w:val="center"/>
          </w:tcPr>
          <w:p w:rsidR="00513A90" w:rsidRPr="0080122D" w:rsidRDefault="00513A90" w:rsidP="009C6078"/>
        </w:tc>
        <w:tc>
          <w:tcPr>
            <w:tcW w:w="1351" w:type="pct"/>
            <w:vAlign w:val="center"/>
          </w:tcPr>
          <w:p w:rsidR="00513A90" w:rsidRPr="0080122D" w:rsidRDefault="00513A90" w:rsidP="009C6078"/>
        </w:tc>
        <w:tc>
          <w:tcPr>
            <w:tcW w:w="1410" w:type="pct"/>
            <w:vAlign w:val="center"/>
          </w:tcPr>
          <w:p w:rsidR="00513A90" w:rsidRPr="0080122D" w:rsidRDefault="00513A90" w:rsidP="009C6078"/>
        </w:tc>
        <w:tc>
          <w:tcPr>
            <w:tcW w:w="1001" w:type="pct"/>
            <w:vAlign w:val="center"/>
          </w:tcPr>
          <w:p w:rsidR="00513A90" w:rsidRPr="0080122D" w:rsidRDefault="00513A90" w:rsidP="009C6078"/>
        </w:tc>
      </w:tr>
      <w:tr w:rsidR="00513A90" w:rsidRPr="0080122D" w:rsidTr="0080122D">
        <w:trPr>
          <w:trHeight w:val="2268"/>
        </w:trPr>
        <w:tc>
          <w:tcPr>
            <w:tcW w:w="488" w:type="pct"/>
            <w:vAlign w:val="center"/>
          </w:tcPr>
          <w:p w:rsidR="00513A90" w:rsidRPr="0080122D" w:rsidRDefault="00513A90" w:rsidP="0080122D">
            <w:pPr>
              <w:jc w:val="center"/>
            </w:pPr>
          </w:p>
        </w:tc>
        <w:tc>
          <w:tcPr>
            <w:tcW w:w="750" w:type="pct"/>
            <w:vAlign w:val="center"/>
          </w:tcPr>
          <w:p w:rsidR="00513A90" w:rsidRPr="0080122D" w:rsidRDefault="00513A90" w:rsidP="009C6078"/>
        </w:tc>
        <w:tc>
          <w:tcPr>
            <w:tcW w:w="1351" w:type="pct"/>
            <w:vAlign w:val="center"/>
          </w:tcPr>
          <w:p w:rsidR="00513A90" w:rsidRPr="0080122D" w:rsidRDefault="00513A90" w:rsidP="009C6078"/>
        </w:tc>
        <w:tc>
          <w:tcPr>
            <w:tcW w:w="1410" w:type="pct"/>
            <w:vAlign w:val="center"/>
          </w:tcPr>
          <w:p w:rsidR="00513A90" w:rsidRPr="0080122D" w:rsidRDefault="00513A90" w:rsidP="009C6078"/>
        </w:tc>
        <w:tc>
          <w:tcPr>
            <w:tcW w:w="1001" w:type="pct"/>
            <w:vAlign w:val="center"/>
          </w:tcPr>
          <w:p w:rsidR="00513A90" w:rsidRPr="0080122D" w:rsidRDefault="00513A90" w:rsidP="009C6078"/>
        </w:tc>
      </w:tr>
      <w:tr w:rsidR="00513A90" w:rsidRPr="0080122D" w:rsidTr="0080122D">
        <w:trPr>
          <w:trHeight w:val="2268"/>
        </w:trPr>
        <w:tc>
          <w:tcPr>
            <w:tcW w:w="488" w:type="pct"/>
            <w:vAlign w:val="center"/>
          </w:tcPr>
          <w:p w:rsidR="00513A90" w:rsidRPr="0080122D" w:rsidRDefault="00513A90" w:rsidP="0080122D">
            <w:pPr>
              <w:jc w:val="center"/>
            </w:pPr>
          </w:p>
        </w:tc>
        <w:tc>
          <w:tcPr>
            <w:tcW w:w="750" w:type="pct"/>
            <w:vAlign w:val="center"/>
          </w:tcPr>
          <w:p w:rsidR="00513A90" w:rsidRPr="0080122D" w:rsidRDefault="00513A90" w:rsidP="009C6078"/>
        </w:tc>
        <w:tc>
          <w:tcPr>
            <w:tcW w:w="1351" w:type="pct"/>
            <w:vAlign w:val="center"/>
          </w:tcPr>
          <w:p w:rsidR="00513A90" w:rsidRPr="0080122D" w:rsidRDefault="00513A90" w:rsidP="009C6078"/>
        </w:tc>
        <w:tc>
          <w:tcPr>
            <w:tcW w:w="1410" w:type="pct"/>
            <w:vAlign w:val="center"/>
          </w:tcPr>
          <w:p w:rsidR="00513A90" w:rsidRPr="0080122D" w:rsidRDefault="00513A90" w:rsidP="009C6078"/>
        </w:tc>
        <w:tc>
          <w:tcPr>
            <w:tcW w:w="1001" w:type="pct"/>
            <w:vAlign w:val="center"/>
          </w:tcPr>
          <w:p w:rsidR="00513A90" w:rsidRPr="0080122D" w:rsidRDefault="00513A90" w:rsidP="009C6078"/>
        </w:tc>
      </w:tr>
    </w:tbl>
    <w:p w:rsidR="00513A90" w:rsidRDefault="00513A90"/>
    <w:sectPr w:rsidR="00513A90" w:rsidSect="007369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90" w:rsidRDefault="00513A90" w:rsidP="009C6078">
      <w:r>
        <w:separator/>
      </w:r>
    </w:p>
  </w:endnote>
  <w:endnote w:type="continuationSeparator" w:id="0">
    <w:p w:rsidR="00513A90" w:rsidRDefault="00513A90" w:rsidP="009C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90" w:rsidRDefault="00513A90" w:rsidP="009C6078">
      <w:r>
        <w:separator/>
      </w:r>
    </w:p>
  </w:footnote>
  <w:footnote w:type="continuationSeparator" w:id="0">
    <w:p w:rsidR="00513A90" w:rsidRDefault="00513A90" w:rsidP="009C6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95"/>
    <w:rsid w:val="00025DD3"/>
    <w:rsid w:val="0006783F"/>
    <w:rsid w:val="0008684F"/>
    <w:rsid w:val="001645AF"/>
    <w:rsid w:val="001D2455"/>
    <w:rsid w:val="0020793D"/>
    <w:rsid w:val="002669A3"/>
    <w:rsid w:val="002E7D99"/>
    <w:rsid w:val="00310917"/>
    <w:rsid w:val="00392F6D"/>
    <w:rsid w:val="004735CA"/>
    <w:rsid w:val="004850FD"/>
    <w:rsid w:val="004B5D76"/>
    <w:rsid w:val="00506E30"/>
    <w:rsid w:val="00513A90"/>
    <w:rsid w:val="005162C6"/>
    <w:rsid w:val="005E4EDB"/>
    <w:rsid w:val="0060263F"/>
    <w:rsid w:val="00632166"/>
    <w:rsid w:val="00736960"/>
    <w:rsid w:val="00744EA5"/>
    <w:rsid w:val="007A1FB7"/>
    <w:rsid w:val="007C5404"/>
    <w:rsid w:val="0080122D"/>
    <w:rsid w:val="008742E9"/>
    <w:rsid w:val="008F670A"/>
    <w:rsid w:val="009C6078"/>
    <w:rsid w:val="00A16CAC"/>
    <w:rsid w:val="00AB1ACF"/>
    <w:rsid w:val="00AE7EAF"/>
    <w:rsid w:val="00B7541E"/>
    <w:rsid w:val="00B84448"/>
    <w:rsid w:val="00BD3DCA"/>
    <w:rsid w:val="00BE3914"/>
    <w:rsid w:val="00C04395"/>
    <w:rsid w:val="00C47AEE"/>
    <w:rsid w:val="00C7564B"/>
    <w:rsid w:val="00CD5DD4"/>
    <w:rsid w:val="00D76A15"/>
    <w:rsid w:val="00DB37C8"/>
    <w:rsid w:val="00DC297C"/>
    <w:rsid w:val="00DE527D"/>
    <w:rsid w:val="00E72D20"/>
    <w:rsid w:val="00F3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E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C607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C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607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C60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21</Words>
  <Characters>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意见反馈表</dc:title>
  <dc:subject/>
  <dc:creator>邝莹</dc:creator>
  <cp:keywords/>
  <dc:description/>
  <cp:lastModifiedBy>mei</cp:lastModifiedBy>
  <cp:revision>2</cp:revision>
  <dcterms:created xsi:type="dcterms:W3CDTF">2021-01-18T09:27:00Z</dcterms:created>
  <dcterms:modified xsi:type="dcterms:W3CDTF">2021-01-18T09:27:00Z</dcterms:modified>
</cp:coreProperties>
</file>