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54" w:rsidRPr="00C47139" w:rsidRDefault="00C12D54" w:rsidP="00330402">
      <w:pPr>
        <w:rPr>
          <w:rFonts w:ascii="黑体" w:eastAsia="黑体" w:hAnsi="黑体"/>
          <w:sz w:val="36"/>
          <w:szCs w:val="36"/>
        </w:rPr>
      </w:pPr>
      <w:bookmarkStart w:id="0" w:name="_Hlk56516532"/>
      <w:r w:rsidRPr="00C47139">
        <w:rPr>
          <w:rFonts w:ascii="黑体" w:eastAsia="黑体" w:hAnsi="黑体" w:hint="eastAsia"/>
          <w:sz w:val="36"/>
          <w:szCs w:val="36"/>
        </w:rPr>
        <w:t>附件</w:t>
      </w:r>
      <w:r w:rsidRPr="00C47139">
        <w:rPr>
          <w:rFonts w:ascii="黑体" w:eastAsia="黑体" w:hAnsi="黑体"/>
          <w:sz w:val="36"/>
          <w:szCs w:val="36"/>
        </w:rPr>
        <w:t>1</w:t>
      </w:r>
      <w:bookmarkEnd w:id="0"/>
      <w:r w:rsidRPr="00C47139">
        <w:rPr>
          <w:rFonts w:ascii="黑体" w:eastAsia="黑体" w:hAnsi="黑体" w:hint="eastAsia"/>
          <w:sz w:val="36"/>
          <w:szCs w:val="36"/>
        </w:rPr>
        <w:t>：</w:t>
      </w:r>
    </w:p>
    <w:p w:rsidR="00C12D54" w:rsidRPr="00C47139" w:rsidRDefault="00C12D54" w:rsidP="00330402">
      <w:pPr>
        <w:pStyle w:val="Heading1"/>
        <w:jc w:val="center"/>
        <w:rPr>
          <w:rFonts w:ascii="黑体" w:eastAsia="黑体" w:hAnsi="黑体"/>
          <w:b w:val="0"/>
          <w:bCs w:val="0"/>
          <w:sz w:val="36"/>
          <w:szCs w:val="36"/>
        </w:rPr>
      </w:pPr>
      <w:bookmarkStart w:id="1" w:name="_Hlk56516542"/>
      <w:r w:rsidRPr="00C47139">
        <w:rPr>
          <w:rFonts w:ascii="黑体" w:eastAsia="黑体" w:hAnsi="黑体" w:hint="eastAsia"/>
          <w:b w:val="0"/>
          <w:bCs w:val="0"/>
          <w:sz w:val="36"/>
          <w:szCs w:val="36"/>
        </w:rPr>
        <w:t>细分专业领域列表</w:t>
      </w:r>
      <w:bookmarkEnd w:id="1"/>
    </w:p>
    <w:tbl>
      <w:tblPr>
        <w:tblW w:w="5160" w:type="dxa"/>
        <w:jc w:val="center"/>
        <w:tblLook w:val="00A0"/>
      </w:tblPr>
      <w:tblGrid>
        <w:gridCol w:w="1040"/>
        <w:gridCol w:w="4120"/>
      </w:tblGrid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企业价值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无形资产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不动产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机器设备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森林资源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珠宝首饰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司法评估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军工涉密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农、牧、渔业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采矿业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制造业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水、电、热、燃生产及供应业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交通运输、仓储及邮政业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信息传输、软件和信息技术服务业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Q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批发和零售业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住宿和餐饮业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租赁和商务服务业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金融业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科研与技术服务业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水利、环境和公共设施管理业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W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教育及卫生产业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文体及娱乐业</w:t>
            </w:r>
          </w:p>
        </w:tc>
      </w:tr>
      <w:tr w:rsidR="00C12D54" w:rsidRPr="0072144A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/>
                <w:kern w:val="0"/>
                <w:sz w:val="24"/>
                <w:szCs w:val="24"/>
              </w:rPr>
              <w:t>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D54" w:rsidRPr="00802C48" w:rsidRDefault="00C12D54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其他，请自行补充</w:t>
            </w:r>
          </w:p>
        </w:tc>
      </w:tr>
    </w:tbl>
    <w:p w:rsidR="00C12D54" w:rsidRPr="00373757" w:rsidRDefault="00C12D54" w:rsidP="00330402">
      <w:pPr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</w:p>
    <w:p w:rsidR="00C12D54" w:rsidRPr="00330402" w:rsidRDefault="00C12D54" w:rsidP="00330402">
      <w:pPr>
        <w:widowControl/>
        <w:jc w:val="left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</w:p>
    <w:sectPr w:rsidR="00C12D54" w:rsidRPr="00330402" w:rsidSect="005D6A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54" w:rsidRDefault="00C12D54" w:rsidP="00330402">
      <w:r>
        <w:separator/>
      </w:r>
    </w:p>
  </w:endnote>
  <w:endnote w:type="continuationSeparator" w:id="0">
    <w:p w:rsidR="00C12D54" w:rsidRDefault="00C12D54" w:rsidP="0033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54" w:rsidRPr="002678C9" w:rsidRDefault="00C12D54" w:rsidP="0057451F">
    <w:pPr>
      <w:pStyle w:val="Footer"/>
      <w:ind w:firstLineChars="100" w:firstLine="31680"/>
      <w:rPr>
        <w:rFonts w:ascii="宋体" w:eastAsia="宋体"/>
        <w:sz w:val="28"/>
        <w:szCs w:val="28"/>
      </w:rPr>
    </w:pPr>
    <w:r w:rsidRPr="00097A05"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t>6</w:t>
    </w:r>
    <w:r w:rsidRPr="00097A05">
      <w:rPr>
        <w:rFonts w:ascii="宋体" w:hAnsi="宋体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54" w:rsidRDefault="00C12D54" w:rsidP="00330402">
      <w:r>
        <w:separator/>
      </w:r>
    </w:p>
  </w:footnote>
  <w:footnote w:type="continuationSeparator" w:id="0">
    <w:p w:rsidR="00C12D54" w:rsidRDefault="00C12D54" w:rsidP="00330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402"/>
    <w:rsid w:val="00097A05"/>
    <w:rsid w:val="00264F49"/>
    <w:rsid w:val="002678C9"/>
    <w:rsid w:val="00287C87"/>
    <w:rsid w:val="002A4987"/>
    <w:rsid w:val="00330402"/>
    <w:rsid w:val="00360A2F"/>
    <w:rsid w:val="00373757"/>
    <w:rsid w:val="00373ED2"/>
    <w:rsid w:val="003F3124"/>
    <w:rsid w:val="0057451F"/>
    <w:rsid w:val="00577B75"/>
    <w:rsid w:val="005D6A03"/>
    <w:rsid w:val="00660098"/>
    <w:rsid w:val="00683A37"/>
    <w:rsid w:val="0072144A"/>
    <w:rsid w:val="00725AF2"/>
    <w:rsid w:val="00802C48"/>
    <w:rsid w:val="008F1440"/>
    <w:rsid w:val="00BB6F4C"/>
    <w:rsid w:val="00C12D54"/>
    <w:rsid w:val="00C47139"/>
    <w:rsid w:val="00CE0503"/>
    <w:rsid w:val="00D3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02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304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0402"/>
    <w:rPr>
      <w:rFonts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330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040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30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04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G</dc:creator>
  <cp:keywords/>
  <dc:description/>
  <cp:lastModifiedBy>mei</cp:lastModifiedBy>
  <cp:revision>2</cp:revision>
  <cp:lastPrinted>2020-12-15T09:07:00Z</cp:lastPrinted>
  <dcterms:created xsi:type="dcterms:W3CDTF">2020-12-18T10:03:00Z</dcterms:created>
  <dcterms:modified xsi:type="dcterms:W3CDTF">2020-12-18T10:03:00Z</dcterms:modified>
</cp:coreProperties>
</file>