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DF" w:rsidRPr="00446A15" w:rsidRDefault="00925FDF" w:rsidP="00446A15">
      <w:pPr>
        <w:spacing w:before="100" w:beforeAutospacing="1" w:after="100" w:afterAutospacing="1" w:line="360" w:lineRule="auto"/>
        <w:jc w:val="left"/>
        <w:rPr>
          <w:rFonts w:ascii="黑体" w:eastAsia="黑体" w:hAnsi="黑体"/>
          <w:sz w:val="32"/>
          <w:szCs w:val="32"/>
        </w:rPr>
      </w:pPr>
      <w:r w:rsidRPr="00296331">
        <w:rPr>
          <w:rFonts w:ascii="黑体" w:eastAsia="黑体" w:hAnsi="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
</w:fldData>
        </w:fldChar>
      </w:r>
      <w:r w:rsidRPr="00296331">
        <w:rPr>
          <w:rFonts w:ascii="黑体" w:eastAsia="黑体" w:hAnsi="黑体"/>
          <w:sz w:val="32"/>
          <w:szCs w:val="32"/>
        </w:rPr>
        <w:instrText>ADDIN CNKISM.UserStyle</w:instrText>
      </w:r>
      <w:r w:rsidRPr="00296331">
        <w:rPr>
          <w:rFonts w:ascii="黑体" w:eastAsia="黑体" w:hAnsi="黑体"/>
          <w:sz w:val="32"/>
          <w:szCs w:val="32"/>
        </w:rPr>
      </w:r>
      <w:r w:rsidRPr="00296331">
        <w:rPr>
          <w:rFonts w:ascii="黑体" w:eastAsia="黑体" w:hAnsi="黑体"/>
          <w:sz w:val="32"/>
          <w:szCs w:val="32"/>
        </w:rPr>
        <w:fldChar w:fldCharType="end"/>
      </w:r>
      <w:r w:rsidRPr="00296331">
        <w:rPr>
          <w:rFonts w:ascii="黑体" w:eastAsia="黑体" w:hAnsi="黑体" w:hint="eastAsia"/>
          <w:sz w:val="32"/>
          <w:szCs w:val="32"/>
        </w:rPr>
        <w:t>附件</w:t>
      </w:r>
      <w:r>
        <w:rPr>
          <w:rFonts w:ascii="黑体" w:eastAsia="黑体" w:hAnsi="黑体"/>
          <w:sz w:val="32"/>
          <w:szCs w:val="32"/>
        </w:rPr>
        <w:t>1</w:t>
      </w:r>
    </w:p>
    <w:p w:rsidR="00925FDF" w:rsidRPr="00446A15" w:rsidRDefault="00925FDF" w:rsidP="002D6CC3">
      <w:pPr>
        <w:snapToGrid w:val="0"/>
        <w:spacing w:beforeLines="100" w:afterLines="100" w:line="440" w:lineRule="exact"/>
        <w:jc w:val="center"/>
        <w:rPr>
          <w:rFonts w:ascii="华文中宋" w:eastAsia="华文中宋" w:hAnsi="华文中宋"/>
          <w:sz w:val="44"/>
          <w:szCs w:val="44"/>
        </w:rPr>
      </w:pPr>
      <w:r w:rsidRPr="00446A15">
        <w:rPr>
          <w:rFonts w:ascii="华文中宋" w:eastAsia="华文中宋" w:hAnsi="华文中宋" w:hint="eastAsia"/>
          <w:sz w:val="44"/>
          <w:szCs w:val="44"/>
        </w:rPr>
        <w:t>商誉减值测试评估专家指引</w:t>
      </w:r>
    </w:p>
    <w:p w:rsidR="00925FDF" w:rsidRPr="00446A15" w:rsidRDefault="00925FDF" w:rsidP="002D6CC3">
      <w:pPr>
        <w:spacing w:beforeLines="100" w:afterLines="100" w:line="440" w:lineRule="exact"/>
        <w:jc w:val="center"/>
        <w:rPr>
          <w:rFonts w:ascii="华文中宋" w:eastAsia="华文中宋" w:hAnsi="华文中宋"/>
          <w:sz w:val="44"/>
          <w:szCs w:val="44"/>
        </w:rPr>
      </w:pPr>
      <w:r w:rsidRPr="00446A15">
        <w:rPr>
          <w:rFonts w:ascii="华文中宋" w:eastAsia="华文中宋" w:hAnsi="华文中宋"/>
          <w:sz w:val="44"/>
          <w:szCs w:val="44"/>
        </w:rPr>
        <w:t>(</w:t>
      </w:r>
      <w:r w:rsidRPr="00446A15">
        <w:rPr>
          <w:rFonts w:ascii="华文中宋" w:eastAsia="华文中宋" w:hAnsi="华文中宋" w:hint="eastAsia"/>
          <w:sz w:val="44"/>
          <w:szCs w:val="44"/>
        </w:rPr>
        <w:t>征求意见稿</w:t>
      </w:r>
      <w:r w:rsidRPr="00446A15">
        <w:rPr>
          <w:rFonts w:ascii="华文中宋" w:eastAsia="华文中宋" w:hAnsi="华文中宋"/>
          <w:sz w:val="44"/>
          <w:szCs w:val="44"/>
        </w:rPr>
        <w:t>)</w:t>
      </w:r>
    </w:p>
    <w:p w:rsidR="00925FDF" w:rsidRDefault="00925FDF" w:rsidP="00B53132">
      <w:pPr>
        <w:ind w:firstLineChars="200" w:firstLine="31680"/>
        <w:rPr>
          <w:rFonts w:ascii="仿宋_GB2312" w:eastAsia="仿宋_GB2312"/>
          <w:sz w:val="32"/>
          <w:szCs w:val="32"/>
        </w:rPr>
      </w:pPr>
    </w:p>
    <w:p w:rsidR="00925FDF" w:rsidRPr="002145EA" w:rsidRDefault="00925FDF" w:rsidP="00B53132">
      <w:pPr>
        <w:ind w:firstLineChars="200" w:firstLine="31680"/>
        <w:rPr>
          <w:rFonts w:ascii="仿宋_GB2312" w:eastAsia="仿宋_GB2312"/>
          <w:sz w:val="32"/>
          <w:szCs w:val="32"/>
        </w:rPr>
      </w:pPr>
      <w:r w:rsidRPr="002145EA">
        <w:rPr>
          <w:rFonts w:ascii="仿宋_GB2312" w:eastAsia="仿宋_GB2312" w:hint="eastAsia"/>
          <w:sz w:val="32"/>
          <w:szCs w:val="32"/>
        </w:rPr>
        <w:t>本专家指引是一种专家建议。评估机构执行资产评估业务，可以参照本专家指引，也可以根据具体情况采用其他适</w:t>
      </w:r>
      <w:r>
        <w:rPr>
          <w:rFonts w:ascii="仿宋_GB2312" w:eastAsia="仿宋_GB2312" w:hint="eastAsia"/>
          <w:sz w:val="32"/>
          <w:szCs w:val="32"/>
        </w:rPr>
        <w:t>当的做法。中国资产评估协会将根据业务发展，对本专家指引进行更新。</w:t>
      </w:r>
    </w:p>
    <w:p w:rsidR="00925FDF" w:rsidRPr="00513120" w:rsidRDefault="00925FDF" w:rsidP="002D6CC3">
      <w:pPr>
        <w:spacing w:beforeLines="100" w:afterLines="100" w:line="620" w:lineRule="atLeast"/>
        <w:jc w:val="center"/>
        <w:outlineLvl w:val="1"/>
        <w:rPr>
          <w:rFonts w:ascii="黑体" w:eastAsia="黑体" w:hAnsi="黑体"/>
          <w:sz w:val="32"/>
          <w:szCs w:val="32"/>
        </w:rPr>
      </w:pPr>
      <w:r w:rsidRPr="00513120">
        <w:rPr>
          <w:rFonts w:ascii="黑体" w:eastAsia="黑体" w:hAnsi="黑体" w:hint="eastAsia"/>
          <w:sz w:val="32"/>
          <w:szCs w:val="32"/>
        </w:rPr>
        <w:t>第一章</w:t>
      </w:r>
      <w:r w:rsidRPr="00513120">
        <w:rPr>
          <w:rFonts w:ascii="黑体" w:eastAsia="黑体" w:hAnsi="黑体"/>
          <w:sz w:val="32"/>
          <w:szCs w:val="32"/>
        </w:rPr>
        <w:t xml:space="preserve">  </w:t>
      </w:r>
      <w:r w:rsidRPr="00513120">
        <w:rPr>
          <w:rFonts w:ascii="黑体" w:eastAsia="黑体" w:hAnsi="黑体" w:hint="eastAsia"/>
          <w:sz w:val="32"/>
          <w:szCs w:val="32"/>
        </w:rPr>
        <w:t>引言</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第一条</w:t>
      </w:r>
      <w:r w:rsidRPr="00513120">
        <w:rPr>
          <w:rFonts w:ascii="仿宋_GB2312" w:eastAsia="仿宋_GB2312"/>
          <w:b/>
          <w:sz w:val="32"/>
          <w:szCs w:val="32"/>
        </w:rPr>
        <w:t xml:space="preserve"> </w:t>
      </w:r>
      <w:r w:rsidRPr="001D1542">
        <w:rPr>
          <w:rFonts w:ascii="仿宋_GB2312" w:eastAsia="仿宋_GB2312" w:hint="eastAsia"/>
          <w:sz w:val="32"/>
          <w:szCs w:val="32"/>
        </w:rPr>
        <w:t>为了</w:t>
      </w:r>
      <w:r>
        <w:rPr>
          <w:rFonts w:ascii="仿宋_GB2312" w:eastAsia="仿宋_GB2312" w:hint="eastAsia"/>
          <w:sz w:val="32"/>
          <w:szCs w:val="32"/>
        </w:rPr>
        <w:t>指导资产评估机构承接的</w:t>
      </w:r>
      <w:r w:rsidRPr="001D1542">
        <w:rPr>
          <w:rFonts w:ascii="仿宋_GB2312" w:eastAsia="仿宋_GB2312" w:hint="eastAsia"/>
          <w:sz w:val="32"/>
          <w:szCs w:val="32"/>
        </w:rPr>
        <w:t>商誉减值测试中的资产评估业务，依据《企业会计准则第</w:t>
      </w:r>
      <w:r w:rsidRPr="00FA3FAC">
        <w:rPr>
          <w:rFonts w:ascii="Times New Roman" w:eastAsia="仿宋_GB2312" w:hAnsi="Times New Roman"/>
          <w:sz w:val="32"/>
          <w:szCs w:val="32"/>
        </w:rPr>
        <w:t>8</w:t>
      </w:r>
      <w:r w:rsidRPr="001D1542">
        <w:rPr>
          <w:rFonts w:ascii="仿宋_GB2312" w:eastAsia="仿宋_GB2312" w:hint="eastAsia"/>
          <w:sz w:val="32"/>
          <w:szCs w:val="32"/>
        </w:rPr>
        <w:t>号</w:t>
      </w:r>
      <w:r w:rsidRPr="001510C5">
        <w:rPr>
          <w:rFonts w:ascii="仿宋_GB2312" w:eastAsia="仿宋_GB2312" w:hAnsi="??" w:cs="宋体"/>
          <w:kern w:val="0"/>
          <w:sz w:val="32"/>
          <w:szCs w:val="32"/>
        </w:rPr>
        <w:t>——</w:t>
      </w:r>
      <w:r w:rsidRPr="001D1542">
        <w:rPr>
          <w:rFonts w:ascii="仿宋_GB2312" w:eastAsia="仿宋_GB2312" w:hint="eastAsia"/>
          <w:sz w:val="32"/>
          <w:szCs w:val="32"/>
        </w:rPr>
        <w:t>资产减值》、《</w:t>
      </w:r>
      <w:r>
        <w:rPr>
          <w:rFonts w:ascii="仿宋_GB2312" w:eastAsia="仿宋_GB2312" w:hint="eastAsia"/>
          <w:sz w:val="32"/>
          <w:szCs w:val="32"/>
        </w:rPr>
        <w:t>以财务报告为目的的评估指南</w:t>
      </w:r>
      <w:r w:rsidRPr="001D1542">
        <w:rPr>
          <w:rFonts w:ascii="仿宋_GB2312" w:eastAsia="仿宋_GB2312" w:hint="eastAsia"/>
          <w:sz w:val="32"/>
          <w:szCs w:val="32"/>
        </w:rPr>
        <w:t>》等规范，制定本专家指引。</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第二条</w:t>
      </w:r>
      <w:r w:rsidRPr="00513120">
        <w:rPr>
          <w:rFonts w:ascii="仿宋_GB2312" w:eastAsia="仿宋_GB2312"/>
          <w:b/>
          <w:sz w:val="32"/>
          <w:szCs w:val="32"/>
        </w:rPr>
        <w:t xml:space="preserve"> </w:t>
      </w:r>
      <w:r>
        <w:rPr>
          <w:rFonts w:ascii="仿宋_GB2312" w:eastAsia="仿宋_GB2312" w:hint="eastAsia"/>
          <w:sz w:val="32"/>
          <w:szCs w:val="32"/>
        </w:rPr>
        <w:t>根据</w:t>
      </w:r>
      <w:r w:rsidRPr="001D1542">
        <w:rPr>
          <w:rFonts w:ascii="仿宋_GB2312" w:eastAsia="仿宋_GB2312" w:hint="eastAsia"/>
          <w:sz w:val="32"/>
          <w:szCs w:val="32"/>
        </w:rPr>
        <w:t>《企业会计准则第</w:t>
      </w:r>
      <w:r w:rsidRPr="00FA3FAC">
        <w:rPr>
          <w:rFonts w:ascii="Times New Roman" w:eastAsia="仿宋_GB2312" w:hAnsi="Times New Roman"/>
          <w:sz w:val="32"/>
          <w:szCs w:val="32"/>
        </w:rPr>
        <w:t>8</w:t>
      </w:r>
      <w:r w:rsidRPr="001D1542">
        <w:rPr>
          <w:rFonts w:ascii="仿宋_GB2312" w:eastAsia="仿宋_GB2312" w:hint="eastAsia"/>
          <w:sz w:val="32"/>
          <w:szCs w:val="32"/>
        </w:rPr>
        <w:t>号</w:t>
      </w:r>
      <w:r w:rsidRPr="001510C5">
        <w:rPr>
          <w:rFonts w:ascii="仿宋_GB2312" w:eastAsia="仿宋_GB2312" w:hAnsi="??" w:cs="宋体"/>
          <w:kern w:val="0"/>
          <w:sz w:val="32"/>
          <w:szCs w:val="32"/>
        </w:rPr>
        <w:t>——</w:t>
      </w:r>
      <w:r w:rsidRPr="001D1542">
        <w:rPr>
          <w:rFonts w:ascii="仿宋_GB2312" w:eastAsia="仿宋_GB2312" w:hint="eastAsia"/>
          <w:sz w:val="32"/>
          <w:szCs w:val="32"/>
        </w:rPr>
        <w:t>资产减值》</w:t>
      </w:r>
      <w:r>
        <w:rPr>
          <w:rFonts w:ascii="仿宋_GB2312" w:eastAsia="仿宋_GB2312" w:hint="eastAsia"/>
          <w:sz w:val="32"/>
          <w:szCs w:val="32"/>
        </w:rPr>
        <w:t>的规定，因企业合并形成的商誉应每年年度终了或在会计期间内出现减值迹象时进行减值测试，商誉减值测试应当估计包含商誉的资产组或资产组组合的可收回金额，以判断商誉是否发生减值或计算商誉减值金额。</w:t>
      </w:r>
    </w:p>
    <w:p w:rsidR="00925FDF" w:rsidRDefault="00925FDF" w:rsidP="00B53132">
      <w:pPr>
        <w:spacing w:line="360" w:lineRule="auto"/>
        <w:ind w:firstLineChars="200" w:firstLine="31680"/>
        <w:rPr>
          <w:rFonts w:ascii="仿宋_GB2312" w:eastAsia="仿宋_GB2312"/>
          <w:sz w:val="32"/>
          <w:szCs w:val="32"/>
        </w:rPr>
      </w:pPr>
      <w:r w:rsidRPr="00743542">
        <w:rPr>
          <w:rFonts w:ascii="仿宋_GB2312" w:eastAsia="仿宋_GB2312" w:hint="eastAsia"/>
          <w:sz w:val="32"/>
          <w:szCs w:val="32"/>
        </w:rPr>
        <w:t>商誉减值测试中的资产评估是资产评估机构接受委托人委托，根据委托人商誉减值测试的需要，对包含商誉的资产组或资产组组合的</w:t>
      </w:r>
      <w:r>
        <w:rPr>
          <w:rFonts w:ascii="仿宋_GB2312" w:eastAsia="仿宋_GB2312" w:hint="eastAsia"/>
          <w:sz w:val="32"/>
          <w:szCs w:val="32"/>
        </w:rPr>
        <w:t>可收回金额</w:t>
      </w:r>
      <w:r w:rsidRPr="00743542">
        <w:rPr>
          <w:rFonts w:ascii="仿宋_GB2312" w:eastAsia="仿宋_GB2312" w:hint="eastAsia"/>
          <w:sz w:val="32"/>
          <w:szCs w:val="32"/>
        </w:rPr>
        <w:t>进行估算并出具资产评估报告的专业服务。</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第三条</w:t>
      </w:r>
      <w:r>
        <w:rPr>
          <w:rFonts w:ascii="仿宋_GB2312" w:eastAsia="仿宋_GB2312"/>
          <w:sz w:val="32"/>
          <w:szCs w:val="32"/>
        </w:rPr>
        <w:t xml:space="preserve"> </w:t>
      </w:r>
      <w:r>
        <w:rPr>
          <w:rFonts w:ascii="仿宋_GB2312" w:eastAsia="仿宋_GB2312" w:hint="eastAsia"/>
          <w:sz w:val="32"/>
          <w:szCs w:val="32"/>
        </w:rPr>
        <w:t>资产评估专业人员需要了解企业商誉减值测试的基本程序，理解会计准则中商誉减值测试评估有关会计准则条款与资产评估的关系，具备相应的专业知识，能够胜任商誉减值测试评估业务。</w:t>
      </w:r>
    </w:p>
    <w:p w:rsidR="00925FDF" w:rsidRPr="00513120" w:rsidRDefault="00925FDF" w:rsidP="002D6CC3">
      <w:pPr>
        <w:spacing w:beforeLines="100" w:afterLines="100" w:line="620" w:lineRule="atLeast"/>
        <w:jc w:val="center"/>
        <w:outlineLvl w:val="1"/>
        <w:rPr>
          <w:rFonts w:ascii="黑体" w:eastAsia="黑体" w:hAnsi="黑体"/>
          <w:sz w:val="32"/>
          <w:szCs w:val="32"/>
        </w:rPr>
      </w:pPr>
      <w:r w:rsidRPr="00513120">
        <w:rPr>
          <w:rFonts w:ascii="黑体" w:eastAsia="黑体" w:hAnsi="黑体" w:hint="eastAsia"/>
          <w:sz w:val="32"/>
          <w:szCs w:val="32"/>
        </w:rPr>
        <w:t>第二章</w:t>
      </w:r>
      <w:r w:rsidRPr="00513120">
        <w:rPr>
          <w:rFonts w:ascii="黑体" w:eastAsia="黑体" w:hAnsi="黑体"/>
          <w:sz w:val="32"/>
          <w:szCs w:val="32"/>
        </w:rPr>
        <w:t xml:space="preserve">  </w:t>
      </w:r>
      <w:r w:rsidRPr="00513120">
        <w:rPr>
          <w:rFonts w:ascii="黑体" w:eastAsia="黑体" w:hAnsi="黑体" w:hint="eastAsia"/>
          <w:sz w:val="32"/>
          <w:szCs w:val="32"/>
        </w:rPr>
        <w:t>接受委托关注的事项</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第四条</w:t>
      </w:r>
      <w:r>
        <w:rPr>
          <w:rFonts w:ascii="仿宋_GB2312" w:eastAsia="仿宋_GB2312"/>
          <w:sz w:val="32"/>
          <w:szCs w:val="32"/>
        </w:rPr>
        <w:t xml:space="preserve"> </w:t>
      </w:r>
      <w:r>
        <w:rPr>
          <w:rFonts w:ascii="仿宋_GB2312" w:eastAsia="仿宋_GB2312" w:hint="eastAsia"/>
          <w:sz w:val="32"/>
          <w:szCs w:val="32"/>
        </w:rPr>
        <w:t>资产评估机构承接商誉减值测试中的资产评估业务应当与委托人沟通企业商誉减值测试评估目的、评估基准日，以委托人委托的评估对象和评估范围为基础，确定价值类型、评估方法等评估要素，并在业务委托合同中予以明确。</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第五条</w:t>
      </w:r>
      <w:r>
        <w:rPr>
          <w:rFonts w:ascii="仿宋_GB2312" w:eastAsia="仿宋_GB2312"/>
          <w:sz w:val="32"/>
          <w:szCs w:val="32"/>
        </w:rPr>
        <w:t xml:space="preserve"> </w:t>
      </w:r>
      <w:r>
        <w:rPr>
          <w:rFonts w:ascii="仿宋_GB2312" w:eastAsia="仿宋_GB2312" w:hint="eastAsia"/>
          <w:sz w:val="32"/>
          <w:szCs w:val="32"/>
        </w:rPr>
        <w:t>资产评估专业人员应当知晓商誉减值测试评估目的是为企业商誉减值测试确定包含商誉资产组或资产组组合的可收回金额提供价值参考。</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第六条</w:t>
      </w:r>
      <w:r>
        <w:rPr>
          <w:rFonts w:ascii="仿宋_GB2312" w:eastAsia="仿宋_GB2312"/>
          <w:sz w:val="32"/>
          <w:szCs w:val="32"/>
        </w:rPr>
        <w:t xml:space="preserve"> </w:t>
      </w:r>
      <w:r>
        <w:rPr>
          <w:rFonts w:ascii="仿宋_GB2312" w:eastAsia="仿宋_GB2312" w:hint="eastAsia"/>
          <w:sz w:val="32"/>
          <w:szCs w:val="32"/>
        </w:rPr>
        <w:t>商誉减值测试评估基准日通常为资产负债表日。</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当委托人判断包含商誉资产组或资产组组合发生特定减值迹象而委托资产评估机构进行评估时，资产评估专业人员需要了解委托人确定的评估基准日与特定减值迹象具体表现、特定减值迹象出现的时点等因素。</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第七条</w:t>
      </w:r>
      <w:r>
        <w:rPr>
          <w:rFonts w:ascii="仿宋_GB2312" w:eastAsia="仿宋_GB2312"/>
          <w:sz w:val="32"/>
          <w:szCs w:val="32"/>
        </w:rPr>
        <w:t xml:space="preserve"> </w:t>
      </w:r>
      <w:r>
        <w:rPr>
          <w:rFonts w:ascii="仿宋_GB2312" w:eastAsia="仿宋_GB2312" w:hint="eastAsia"/>
          <w:sz w:val="32"/>
          <w:szCs w:val="32"/>
        </w:rPr>
        <w:t>商誉减值测试</w:t>
      </w:r>
      <w:r w:rsidRPr="00951A5E">
        <w:rPr>
          <w:rFonts w:ascii="仿宋_GB2312" w:eastAsia="仿宋_GB2312" w:hint="eastAsia"/>
          <w:sz w:val="32"/>
          <w:szCs w:val="32"/>
        </w:rPr>
        <w:t>评估价值类型</w:t>
      </w:r>
      <w:r>
        <w:rPr>
          <w:rFonts w:ascii="仿宋_GB2312" w:eastAsia="仿宋_GB2312" w:hint="eastAsia"/>
          <w:sz w:val="32"/>
          <w:szCs w:val="32"/>
        </w:rPr>
        <w:t>是可收回金额。可收回金额是根据包含商誉资产组或资产组组合</w:t>
      </w:r>
      <w:r w:rsidRPr="003B0899">
        <w:rPr>
          <w:rFonts w:ascii="仿宋_GB2312" w:eastAsia="仿宋_GB2312" w:hint="eastAsia"/>
          <w:sz w:val="32"/>
          <w:szCs w:val="32"/>
        </w:rPr>
        <w:t>公允价值减去处置费用</w:t>
      </w:r>
      <w:r>
        <w:rPr>
          <w:rFonts w:ascii="仿宋_GB2312" w:eastAsia="仿宋_GB2312" w:hint="eastAsia"/>
          <w:sz w:val="32"/>
          <w:szCs w:val="32"/>
        </w:rPr>
        <w:t>后</w:t>
      </w:r>
      <w:r w:rsidRPr="003B0899">
        <w:rPr>
          <w:rFonts w:ascii="仿宋_GB2312" w:eastAsia="仿宋_GB2312" w:hint="eastAsia"/>
          <w:sz w:val="32"/>
          <w:szCs w:val="32"/>
        </w:rPr>
        <w:t>的净额</w:t>
      </w:r>
      <w:r>
        <w:rPr>
          <w:rFonts w:ascii="仿宋_GB2312" w:eastAsia="仿宋_GB2312" w:hint="eastAsia"/>
          <w:sz w:val="32"/>
          <w:szCs w:val="32"/>
        </w:rPr>
        <w:t>与</w:t>
      </w:r>
      <w:r w:rsidRPr="003B0899">
        <w:rPr>
          <w:rFonts w:ascii="仿宋_GB2312" w:eastAsia="仿宋_GB2312" w:hint="eastAsia"/>
          <w:sz w:val="32"/>
          <w:szCs w:val="32"/>
        </w:rPr>
        <w:t>预计未来现金流量的现值</w:t>
      </w:r>
      <w:r>
        <w:rPr>
          <w:rFonts w:ascii="仿宋_GB2312" w:eastAsia="仿宋_GB2312" w:hint="eastAsia"/>
          <w:sz w:val="32"/>
          <w:szCs w:val="32"/>
        </w:rPr>
        <w:t>两者间较高者确定。</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资产评估专业人员应知晓以下三个例外情形：</w:t>
      </w:r>
    </w:p>
    <w:p w:rsidR="00925FDF" w:rsidRPr="008C42A4"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一</w:t>
      </w:r>
      <w:r>
        <w:rPr>
          <w:rFonts w:ascii="仿宋_GB2312" w:eastAsia="仿宋_GB2312" w:hint="eastAsia"/>
          <w:sz w:val="32"/>
          <w:szCs w:val="32"/>
        </w:rPr>
        <w:t>）已确信包含商誉资产组或资产组组合公允价值减去处置费用后的净额、预计未来现金流量的净值两者中任意一项金额已超过评估对象账面价值时，可以以该金额直接作为评估结论。</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二</w:t>
      </w:r>
      <w:r>
        <w:rPr>
          <w:rFonts w:ascii="仿宋_GB2312" w:eastAsia="仿宋_GB2312" w:hint="eastAsia"/>
          <w:sz w:val="32"/>
          <w:szCs w:val="32"/>
        </w:rPr>
        <w:t>）如包含商誉资产组或资产组组合的公允价值减去处置费用后的净额和预计未来现金流量的现值其中一种方式无法可靠估计，可收回金额可以以另一种方式计算的金额确定。</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三</w:t>
      </w:r>
      <w:r>
        <w:rPr>
          <w:rFonts w:ascii="仿宋_GB2312" w:eastAsia="仿宋_GB2312" w:hint="eastAsia"/>
          <w:sz w:val="32"/>
          <w:szCs w:val="32"/>
        </w:rPr>
        <w:t>）根据委托人商誉减值测试的需要，如仅委托计算包含商誉资产组或资产组组合的公允价值减去处置费用后的净额或预计未来现金流量的现值，可以以该金额作为评估结论。</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如评估结论仅依据公允价值减去处置费用后的净额或预计未来现金流量的现值其中一种方式确定，评估结论应表述为包含商誉的资产组或资产组组合可收回金额不低于该金额。</w:t>
      </w:r>
    </w:p>
    <w:p w:rsidR="00925FDF" w:rsidRPr="00513120" w:rsidRDefault="00925FDF" w:rsidP="002D6CC3">
      <w:pPr>
        <w:spacing w:beforeLines="100" w:afterLines="100" w:line="620" w:lineRule="atLeast"/>
        <w:jc w:val="center"/>
        <w:outlineLvl w:val="1"/>
        <w:rPr>
          <w:rFonts w:ascii="黑体" w:eastAsia="黑体" w:hAnsi="黑体"/>
          <w:sz w:val="32"/>
          <w:szCs w:val="32"/>
        </w:rPr>
      </w:pPr>
      <w:r w:rsidRPr="00513120">
        <w:rPr>
          <w:rFonts w:ascii="黑体" w:eastAsia="黑体" w:hAnsi="黑体" w:hint="eastAsia"/>
          <w:sz w:val="32"/>
          <w:szCs w:val="32"/>
        </w:rPr>
        <w:t>第三章</w:t>
      </w:r>
      <w:r w:rsidRPr="00513120">
        <w:rPr>
          <w:rFonts w:ascii="黑体" w:eastAsia="黑体" w:hAnsi="黑体"/>
          <w:sz w:val="32"/>
          <w:szCs w:val="32"/>
        </w:rPr>
        <w:t xml:space="preserve">  </w:t>
      </w:r>
      <w:r w:rsidRPr="00513120">
        <w:rPr>
          <w:rFonts w:ascii="黑体" w:eastAsia="黑体" w:hAnsi="黑体" w:hint="eastAsia"/>
          <w:sz w:val="32"/>
          <w:szCs w:val="32"/>
        </w:rPr>
        <w:t>评估对象与评估范围</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第八条</w:t>
      </w:r>
      <w:r>
        <w:rPr>
          <w:rFonts w:ascii="仿宋_GB2312" w:eastAsia="仿宋_GB2312"/>
          <w:sz w:val="32"/>
          <w:szCs w:val="32"/>
        </w:rPr>
        <w:t xml:space="preserve"> </w:t>
      </w:r>
      <w:r w:rsidRPr="005F4127">
        <w:rPr>
          <w:rFonts w:ascii="仿宋_GB2312" w:eastAsia="仿宋_GB2312" w:hint="eastAsia"/>
          <w:sz w:val="32"/>
          <w:szCs w:val="32"/>
        </w:rPr>
        <w:t>商誉减值测试评估对象</w:t>
      </w:r>
      <w:r>
        <w:rPr>
          <w:rFonts w:ascii="仿宋_GB2312" w:eastAsia="仿宋_GB2312" w:hint="eastAsia"/>
          <w:sz w:val="32"/>
          <w:szCs w:val="32"/>
        </w:rPr>
        <w:t>是</w:t>
      </w:r>
      <w:r w:rsidRPr="005F4127">
        <w:rPr>
          <w:rFonts w:ascii="仿宋_GB2312" w:eastAsia="仿宋_GB2312" w:hint="eastAsia"/>
          <w:sz w:val="32"/>
          <w:szCs w:val="32"/>
        </w:rPr>
        <w:t>包含商誉的资产组或资产组组合，</w:t>
      </w:r>
      <w:r>
        <w:rPr>
          <w:rFonts w:ascii="仿宋_GB2312" w:eastAsia="仿宋_GB2312" w:hint="eastAsia"/>
          <w:sz w:val="32"/>
          <w:szCs w:val="32"/>
        </w:rPr>
        <w:t>评估范围通常包括商誉、商誉相关资产组或资产组组合，</w:t>
      </w:r>
      <w:r w:rsidRPr="005F4127">
        <w:rPr>
          <w:rFonts w:ascii="仿宋_GB2312" w:eastAsia="仿宋_GB2312" w:hint="eastAsia"/>
          <w:sz w:val="32"/>
          <w:szCs w:val="32"/>
        </w:rPr>
        <w:t>商誉</w:t>
      </w:r>
      <w:r>
        <w:rPr>
          <w:rFonts w:ascii="仿宋_GB2312" w:eastAsia="仿宋_GB2312" w:hint="eastAsia"/>
          <w:sz w:val="32"/>
          <w:szCs w:val="32"/>
        </w:rPr>
        <w:t>是</w:t>
      </w:r>
      <w:r w:rsidRPr="005F4127">
        <w:rPr>
          <w:rFonts w:ascii="仿宋_GB2312" w:eastAsia="仿宋_GB2312" w:hint="eastAsia"/>
          <w:sz w:val="32"/>
          <w:szCs w:val="32"/>
        </w:rPr>
        <w:t>包括少数股东权益商誉的全</w:t>
      </w:r>
      <w:r>
        <w:rPr>
          <w:rFonts w:ascii="仿宋_GB2312" w:eastAsia="仿宋_GB2312" w:hint="eastAsia"/>
          <w:sz w:val="32"/>
          <w:szCs w:val="32"/>
        </w:rPr>
        <w:t>口径</w:t>
      </w:r>
      <w:r w:rsidRPr="005F4127">
        <w:rPr>
          <w:rFonts w:ascii="仿宋_GB2312" w:eastAsia="仿宋_GB2312" w:hint="eastAsia"/>
          <w:sz w:val="32"/>
          <w:szCs w:val="32"/>
        </w:rPr>
        <w:t>商誉。</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第九条</w:t>
      </w:r>
      <w:r w:rsidRPr="00513120">
        <w:rPr>
          <w:rFonts w:ascii="仿宋_GB2312" w:eastAsia="仿宋_GB2312"/>
          <w:b/>
          <w:sz w:val="32"/>
          <w:szCs w:val="32"/>
        </w:rPr>
        <w:t xml:space="preserve"> </w:t>
      </w:r>
      <w:r>
        <w:rPr>
          <w:rFonts w:ascii="仿宋_GB2312" w:eastAsia="仿宋_GB2312" w:hint="eastAsia"/>
          <w:sz w:val="32"/>
          <w:szCs w:val="32"/>
        </w:rPr>
        <w:t>资产评估专业人员需要知晓企业确定商誉相关资产组或资产组组合时的会计准则内涵，通常包括以下方面：</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一</w:t>
      </w:r>
      <w:r>
        <w:rPr>
          <w:rFonts w:ascii="仿宋_GB2312" w:eastAsia="仿宋_GB2312" w:hint="eastAsia"/>
          <w:sz w:val="32"/>
          <w:szCs w:val="32"/>
        </w:rPr>
        <w:t>）商誉相关资产组或资产组组合应是企业可以认定的最小资产组或最小资产组组合，其产生的现金流入应基本独立于其他资产或资产组。</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二</w:t>
      </w:r>
      <w:r>
        <w:rPr>
          <w:rFonts w:ascii="仿宋_GB2312" w:eastAsia="仿宋_GB2312" w:hint="eastAsia"/>
          <w:sz w:val="32"/>
          <w:szCs w:val="32"/>
        </w:rPr>
        <w:t>）商誉相关资产组或资产组组合应是能够从企业合并的协同效应中受益的资产组或资产组组合。</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三</w:t>
      </w:r>
      <w:r>
        <w:rPr>
          <w:rFonts w:ascii="仿宋_GB2312" w:eastAsia="仿宋_GB2312" w:hint="eastAsia"/>
          <w:sz w:val="32"/>
          <w:szCs w:val="32"/>
        </w:rPr>
        <w:t>）包含商誉资产组或资产组组合账面价值通常不应当包括已确认负债的账面价值，但如不考虑该负债金额就无法确定资产组可收回金额的除外。</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四</w:t>
      </w:r>
      <w:r>
        <w:rPr>
          <w:rFonts w:ascii="仿宋_GB2312" w:eastAsia="仿宋_GB2312" w:hint="eastAsia"/>
          <w:sz w:val="32"/>
          <w:szCs w:val="32"/>
        </w:rPr>
        <w:t>）商誉相关资产组的认定应当考虑企业管理层管理生产经营活动的方式（如是按照生产线、业务种类还是按照地区或者区域等）以及企业管理层对资产的持续使用或者处置的决策方式等。</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五</w:t>
      </w:r>
      <w:r>
        <w:rPr>
          <w:rFonts w:ascii="仿宋_GB2312" w:eastAsia="仿宋_GB2312" w:hint="eastAsia"/>
          <w:sz w:val="32"/>
          <w:szCs w:val="32"/>
        </w:rPr>
        <w:t>）商誉相关资产组或资产组组合不应当大于按照《企业会计准则第</w:t>
      </w:r>
      <w:r w:rsidRPr="00FA3FAC">
        <w:rPr>
          <w:rFonts w:ascii="Times New Roman" w:eastAsia="仿宋_GB2312" w:hAnsi="Times New Roman"/>
          <w:sz w:val="32"/>
          <w:szCs w:val="32"/>
        </w:rPr>
        <w:t>35</w:t>
      </w:r>
      <w:r>
        <w:rPr>
          <w:rFonts w:ascii="仿宋_GB2312" w:eastAsia="仿宋_GB2312" w:hint="eastAsia"/>
          <w:sz w:val="32"/>
          <w:szCs w:val="32"/>
        </w:rPr>
        <w:t>号</w:t>
      </w:r>
      <w:r w:rsidRPr="001510C5">
        <w:rPr>
          <w:rFonts w:ascii="仿宋_GB2312" w:eastAsia="仿宋_GB2312" w:hAnsi="??" w:cs="宋体"/>
          <w:kern w:val="0"/>
          <w:sz w:val="32"/>
          <w:szCs w:val="32"/>
        </w:rPr>
        <w:t>——</w:t>
      </w:r>
      <w:r>
        <w:rPr>
          <w:rFonts w:ascii="仿宋_GB2312" w:eastAsia="仿宋_GB2312" w:hint="eastAsia"/>
          <w:sz w:val="32"/>
          <w:szCs w:val="32"/>
        </w:rPr>
        <w:t>分部报告》所确定的报告分部。</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商誉相关资产组一经确定，各个会计期间应保持一致，不得随意变更，如需变更，企业管理层应证明该变更是合理的。</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第十条</w:t>
      </w:r>
      <w:r>
        <w:rPr>
          <w:rFonts w:ascii="仿宋_GB2312" w:eastAsia="仿宋_GB2312"/>
          <w:sz w:val="32"/>
          <w:szCs w:val="32"/>
        </w:rPr>
        <w:t xml:space="preserve"> </w:t>
      </w:r>
      <w:r>
        <w:rPr>
          <w:rFonts w:ascii="仿宋_GB2312" w:eastAsia="仿宋_GB2312" w:hint="eastAsia"/>
          <w:sz w:val="32"/>
          <w:szCs w:val="32"/>
        </w:rPr>
        <w:t>资产评估专业人员应对委托人确定的商誉减值测试评估范围进行核实，通常情形下，商誉减值测试评估范围应符合以下要求：</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一</w:t>
      </w:r>
      <w:r>
        <w:rPr>
          <w:rFonts w:ascii="仿宋_GB2312" w:eastAsia="仿宋_GB2312" w:hint="eastAsia"/>
          <w:sz w:val="32"/>
          <w:szCs w:val="32"/>
        </w:rPr>
        <w:t>）包含商誉资产组或资产组组合通常情况下不包括流动资产、流动负债，除非不考虑相关资产和负债就无法合理确定评估对象可收回金额的除外。</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二</w:t>
      </w:r>
      <w:r>
        <w:rPr>
          <w:rFonts w:ascii="仿宋_GB2312" w:eastAsia="仿宋_GB2312" w:hint="eastAsia"/>
          <w:sz w:val="32"/>
          <w:szCs w:val="32"/>
        </w:rPr>
        <w:t>）评估范围不应包括与预计未来现金流量无关的资产、负债，如溢余资产或负债、非经营性资产或负债。</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三</w:t>
      </w:r>
      <w:r>
        <w:rPr>
          <w:rFonts w:ascii="仿宋_GB2312" w:eastAsia="仿宋_GB2312" w:hint="eastAsia"/>
          <w:sz w:val="32"/>
          <w:szCs w:val="32"/>
        </w:rPr>
        <w:t>）评估范围不应包括付息债务等已确认负债，但如不考虑该负债就无法确定评估对象可收回金额的除外。</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四</w:t>
      </w:r>
      <w:r>
        <w:rPr>
          <w:rFonts w:ascii="仿宋_GB2312" w:eastAsia="仿宋_GB2312" w:hint="eastAsia"/>
          <w:sz w:val="32"/>
          <w:szCs w:val="32"/>
        </w:rPr>
        <w:t>）开发过程中的在建工程、无形资产，如其达到预定生产能力尚需投资金额及其完工后现金流可以合理计量，应将其纳入评估范围。</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五</w:t>
      </w:r>
      <w:r>
        <w:rPr>
          <w:rFonts w:ascii="仿宋_GB2312" w:eastAsia="仿宋_GB2312" w:hint="eastAsia"/>
          <w:sz w:val="32"/>
          <w:szCs w:val="32"/>
        </w:rPr>
        <w:t>）包含商誉资产组或资产组组合的账面价值应与企业合并报表口径保持一致。</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资产评估专业人员需要与企业、审计机构就包含商誉的资产组或资产组范围进行沟通，以确信评估范围的确定符合会计准则的相关规定。</w:t>
      </w:r>
    </w:p>
    <w:p w:rsidR="00925FDF" w:rsidRPr="00513120" w:rsidRDefault="00925FDF" w:rsidP="002D6CC3">
      <w:pPr>
        <w:spacing w:beforeLines="100" w:afterLines="100" w:line="620" w:lineRule="atLeast"/>
        <w:jc w:val="center"/>
        <w:outlineLvl w:val="1"/>
        <w:rPr>
          <w:rFonts w:ascii="黑体" w:eastAsia="黑体" w:hAnsi="黑体"/>
          <w:sz w:val="32"/>
          <w:szCs w:val="32"/>
        </w:rPr>
      </w:pPr>
      <w:r w:rsidRPr="00513120">
        <w:rPr>
          <w:rFonts w:ascii="黑体" w:eastAsia="黑体" w:hAnsi="黑体" w:hint="eastAsia"/>
          <w:sz w:val="32"/>
          <w:szCs w:val="32"/>
        </w:rPr>
        <w:t>第四章</w:t>
      </w:r>
      <w:r w:rsidRPr="00513120">
        <w:rPr>
          <w:rFonts w:ascii="黑体" w:eastAsia="黑体" w:hAnsi="黑体"/>
          <w:sz w:val="32"/>
          <w:szCs w:val="32"/>
        </w:rPr>
        <w:t xml:space="preserve">  </w:t>
      </w:r>
      <w:r w:rsidRPr="00513120">
        <w:rPr>
          <w:rFonts w:ascii="黑体" w:eastAsia="黑体" w:hAnsi="黑体" w:hint="eastAsia"/>
          <w:sz w:val="32"/>
          <w:szCs w:val="32"/>
        </w:rPr>
        <w:t>现场调查与核查验证</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第十一条</w:t>
      </w:r>
      <w:r w:rsidRPr="00513120">
        <w:rPr>
          <w:rFonts w:ascii="仿宋_GB2312" w:eastAsia="仿宋_GB2312"/>
          <w:b/>
          <w:sz w:val="32"/>
          <w:szCs w:val="32"/>
        </w:rPr>
        <w:t xml:space="preserve"> </w:t>
      </w:r>
      <w:r>
        <w:rPr>
          <w:rFonts w:ascii="仿宋_GB2312" w:eastAsia="仿宋_GB2312" w:hint="eastAsia"/>
          <w:sz w:val="32"/>
          <w:szCs w:val="32"/>
        </w:rPr>
        <w:t>资产评估专业人员应对包含商誉资产组或资产组组合进行现场调查，并对收集的资料进行必要的核查验证，以了解包含商誉资产组或资产组组合独立产生现金流的能力。</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第十二条</w:t>
      </w:r>
      <w:r>
        <w:rPr>
          <w:rFonts w:ascii="仿宋_GB2312" w:eastAsia="仿宋_GB2312"/>
          <w:sz w:val="32"/>
          <w:szCs w:val="32"/>
        </w:rPr>
        <w:t xml:space="preserve"> </w:t>
      </w:r>
      <w:r>
        <w:rPr>
          <w:rFonts w:ascii="仿宋_GB2312" w:eastAsia="仿宋_GB2312" w:hint="eastAsia"/>
          <w:sz w:val="32"/>
          <w:szCs w:val="32"/>
        </w:rPr>
        <w:t>资产评估专业人员应关注委托人提供的包含商誉资产组或资产组组合与商誉初始确认、以前会计期间商誉减值测试时是否一致，如不一致，应提醒委托人说明包含商誉资产组或资产组组合变动的原因及其是否符合《</w:t>
      </w:r>
      <w:r w:rsidRPr="001D1542">
        <w:rPr>
          <w:rFonts w:ascii="仿宋_GB2312" w:eastAsia="仿宋_GB2312" w:hint="eastAsia"/>
          <w:sz w:val="32"/>
          <w:szCs w:val="32"/>
        </w:rPr>
        <w:t>企业会计准则第</w:t>
      </w:r>
      <w:r w:rsidRPr="00FA3FAC">
        <w:rPr>
          <w:rFonts w:ascii="Times New Roman" w:eastAsia="仿宋_GB2312" w:hAnsi="Times New Roman"/>
          <w:sz w:val="32"/>
          <w:szCs w:val="32"/>
        </w:rPr>
        <w:t>8</w:t>
      </w:r>
      <w:r w:rsidRPr="001D1542">
        <w:rPr>
          <w:rFonts w:ascii="仿宋_GB2312" w:eastAsia="仿宋_GB2312" w:hint="eastAsia"/>
          <w:sz w:val="32"/>
          <w:szCs w:val="32"/>
        </w:rPr>
        <w:t>号</w:t>
      </w:r>
      <w:r w:rsidRPr="001510C5">
        <w:rPr>
          <w:rFonts w:ascii="仿宋_GB2312" w:eastAsia="仿宋_GB2312" w:hAnsi="??" w:cs="宋体"/>
          <w:kern w:val="0"/>
          <w:sz w:val="32"/>
          <w:szCs w:val="32"/>
        </w:rPr>
        <w:t>——</w:t>
      </w:r>
      <w:r w:rsidRPr="001D1542">
        <w:rPr>
          <w:rFonts w:ascii="仿宋_GB2312" w:eastAsia="仿宋_GB2312" w:hint="eastAsia"/>
          <w:sz w:val="32"/>
          <w:szCs w:val="32"/>
        </w:rPr>
        <w:t>资产减值</w:t>
      </w:r>
      <w:r>
        <w:rPr>
          <w:rFonts w:ascii="仿宋_GB2312" w:eastAsia="仿宋_GB2312" w:hint="eastAsia"/>
          <w:sz w:val="32"/>
          <w:szCs w:val="32"/>
        </w:rPr>
        <w:t>》的相关规定。</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第十三条</w:t>
      </w:r>
      <w:r>
        <w:rPr>
          <w:rFonts w:ascii="仿宋_GB2312" w:eastAsia="仿宋_GB2312"/>
          <w:sz w:val="32"/>
          <w:szCs w:val="32"/>
        </w:rPr>
        <w:t xml:space="preserve"> </w:t>
      </w:r>
      <w:r>
        <w:rPr>
          <w:rFonts w:ascii="仿宋_GB2312" w:eastAsia="仿宋_GB2312" w:hint="eastAsia"/>
          <w:sz w:val="32"/>
          <w:szCs w:val="32"/>
        </w:rPr>
        <w:t>资产评估专业人员对包含商誉的资产组或资产组组合独立产生现金流能力的核查，通常包括以下四个方面：</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一</w:t>
      </w:r>
      <w:r>
        <w:rPr>
          <w:rFonts w:ascii="仿宋_GB2312" w:eastAsia="仿宋_GB2312" w:hint="eastAsia"/>
          <w:sz w:val="32"/>
          <w:szCs w:val="32"/>
        </w:rPr>
        <w:t>）关注法律权属瑕疵。资产评估专业人员可以通过审阅、核对或者访谈等手段，对评估范围内主要资产权属是否存在权属不清而存在瑕疵、权属关系复杂、权属资料不完备等予以关注，判断其对评估对象产生现金流能力的影响。</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二</w:t>
      </w:r>
      <w:r>
        <w:rPr>
          <w:rFonts w:ascii="仿宋_GB2312" w:eastAsia="仿宋_GB2312" w:hint="eastAsia"/>
          <w:sz w:val="32"/>
          <w:szCs w:val="32"/>
        </w:rPr>
        <w:t>）关注资产物理状况。资产评估专业人员可以通过现场勘查、实地调查或者询问等手段，对评估范围内主要资产的实际使用状况予以关注，判断主要资产物理状况与其产生现金流的关系。</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三</w:t>
      </w:r>
      <w:r>
        <w:rPr>
          <w:rFonts w:ascii="仿宋_GB2312" w:eastAsia="仿宋_GB2312" w:hint="eastAsia"/>
          <w:sz w:val="32"/>
          <w:szCs w:val="32"/>
        </w:rPr>
        <w:t>）关注资产技术状况。资产评估专业人员可以通过查阅文件、访谈或者核对等手段，对评估范围主要资产生产技术水平予以关注，判断主要资产技术竞争力水平对其产生现金流的影响。</w:t>
      </w:r>
    </w:p>
    <w:p w:rsidR="00925FDF" w:rsidRPr="00253BB2"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四</w:t>
      </w:r>
      <w:r>
        <w:rPr>
          <w:rFonts w:ascii="仿宋_GB2312" w:eastAsia="仿宋_GB2312" w:hint="eastAsia"/>
          <w:sz w:val="32"/>
          <w:szCs w:val="32"/>
        </w:rPr>
        <w:t>）关注资产经济状况。资产评估专业人员可以通过历史财务数据分析、核对或者访谈等手段，关注评估范围内主要资产与其产生现金流能力的关系。</w:t>
      </w:r>
    </w:p>
    <w:p w:rsidR="00925FDF" w:rsidRPr="00513120" w:rsidRDefault="00925FDF" w:rsidP="002D6CC3">
      <w:pPr>
        <w:spacing w:beforeLines="100" w:afterLines="100" w:line="620" w:lineRule="atLeast"/>
        <w:jc w:val="center"/>
        <w:outlineLvl w:val="1"/>
        <w:rPr>
          <w:rFonts w:ascii="黑体" w:eastAsia="黑体" w:hAnsi="黑体"/>
          <w:sz w:val="32"/>
          <w:szCs w:val="32"/>
        </w:rPr>
      </w:pPr>
      <w:r w:rsidRPr="00513120">
        <w:rPr>
          <w:rFonts w:ascii="黑体" w:eastAsia="黑体" w:hAnsi="黑体" w:hint="eastAsia"/>
          <w:sz w:val="32"/>
          <w:szCs w:val="32"/>
        </w:rPr>
        <w:t>第五章</w:t>
      </w:r>
      <w:r w:rsidRPr="00513120">
        <w:rPr>
          <w:rFonts w:ascii="黑体" w:eastAsia="黑体" w:hAnsi="黑体"/>
          <w:sz w:val="32"/>
          <w:szCs w:val="32"/>
        </w:rPr>
        <w:t xml:space="preserve">  </w:t>
      </w:r>
      <w:r w:rsidRPr="00513120">
        <w:rPr>
          <w:rFonts w:ascii="黑体" w:eastAsia="黑体" w:hAnsi="黑体" w:hint="eastAsia"/>
          <w:sz w:val="32"/>
          <w:szCs w:val="32"/>
        </w:rPr>
        <w:t>评估方法</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第十四条</w:t>
      </w:r>
      <w:r>
        <w:rPr>
          <w:rFonts w:ascii="仿宋_GB2312" w:eastAsia="仿宋_GB2312"/>
          <w:sz w:val="32"/>
          <w:szCs w:val="32"/>
        </w:rPr>
        <w:t xml:space="preserve"> </w:t>
      </w:r>
      <w:r>
        <w:rPr>
          <w:rFonts w:ascii="仿宋_GB2312" w:eastAsia="仿宋_GB2312" w:hint="eastAsia"/>
          <w:sz w:val="32"/>
          <w:szCs w:val="32"/>
        </w:rPr>
        <w:t>商誉减值测试中的资产评估业务，资产评估专业人员应当根据委托人委托评估目的、价值类型、资料收集情况、数据来源等，参照会计准则相关规定，考虑评估方法适用前提、选择恰当的评估方法。</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第十五条</w:t>
      </w:r>
      <w:r>
        <w:rPr>
          <w:rFonts w:ascii="仿宋_GB2312" w:eastAsia="仿宋_GB2312"/>
          <w:sz w:val="32"/>
          <w:szCs w:val="32"/>
        </w:rPr>
        <w:t xml:space="preserve"> </w:t>
      </w:r>
      <w:r>
        <w:rPr>
          <w:rFonts w:ascii="仿宋_GB2312" w:eastAsia="仿宋_GB2312" w:hint="eastAsia"/>
          <w:sz w:val="32"/>
          <w:szCs w:val="32"/>
        </w:rPr>
        <w:t>资产评估专业人员</w:t>
      </w:r>
      <w:r w:rsidRPr="00A91215">
        <w:rPr>
          <w:rFonts w:ascii="仿宋_GB2312" w:eastAsia="仿宋_GB2312" w:hint="eastAsia"/>
          <w:sz w:val="32"/>
          <w:szCs w:val="32"/>
        </w:rPr>
        <w:t>应当知晓商誉减值测试</w:t>
      </w:r>
      <w:r>
        <w:rPr>
          <w:rFonts w:ascii="仿宋_GB2312" w:eastAsia="仿宋_GB2312" w:hint="eastAsia"/>
          <w:sz w:val="32"/>
          <w:szCs w:val="32"/>
        </w:rPr>
        <w:t>评估方法应与以前会计期间商誉减值测试</w:t>
      </w:r>
      <w:r w:rsidRPr="00A91215">
        <w:rPr>
          <w:rFonts w:ascii="仿宋_GB2312" w:eastAsia="仿宋_GB2312" w:hint="eastAsia"/>
          <w:sz w:val="32"/>
          <w:szCs w:val="32"/>
        </w:rPr>
        <w:t>采用的评估方法保持一致，除非有证据显示</w:t>
      </w:r>
      <w:r>
        <w:rPr>
          <w:rFonts w:ascii="仿宋_GB2312" w:eastAsia="仿宋_GB2312" w:hint="eastAsia"/>
          <w:sz w:val="32"/>
          <w:szCs w:val="32"/>
        </w:rPr>
        <w:t>变更</w:t>
      </w:r>
      <w:r w:rsidRPr="00A91215">
        <w:rPr>
          <w:rFonts w:ascii="仿宋_GB2312" w:eastAsia="仿宋_GB2312" w:hint="eastAsia"/>
          <w:sz w:val="32"/>
          <w:szCs w:val="32"/>
        </w:rPr>
        <w:t>后的评估方法所得出的评估结论更具代表性，或因以前</w:t>
      </w:r>
      <w:r>
        <w:rPr>
          <w:rFonts w:ascii="仿宋_GB2312" w:eastAsia="仿宋_GB2312" w:hint="eastAsia"/>
          <w:sz w:val="32"/>
          <w:szCs w:val="32"/>
        </w:rPr>
        <w:t>会计期间</w:t>
      </w:r>
      <w:r w:rsidRPr="00A91215">
        <w:rPr>
          <w:rFonts w:ascii="仿宋_GB2312" w:eastAsia="仿宋_GB2312" w:hint="eastAsia"/>
          <w:sz w:val="32"/>
          <w:szCs w:val="32"/>
        </w:rPr>
        <w:t>采用评估方法依据的市场数据发生重大变化而不再适用。</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第十六条</w:t>
      </w:r>
      <w:r>
        <w:rPr>
          <w:rFonts w:ascii="仿宋_GB2312" w:eastAsia="仿宋_GB2312"/>
          <w:sz w:val="32"/>
          <w:szCs w:val="32"/>
        </w:rPr>
        <w:t xml:space="preserve"> </w:t>
      </w:r>
      <w:r>
        <w:rPr>
          <w:rFonts w:ascii="仿宋_GB2312" w:eastAsia="仿宋_GB2312" w:hint="eastAsia"/>
          <w:sz w:val="32"/>
          <w:szCs w:val="32"/>
        </w:rPr>
        <w:t>商誉减值测试评估需要计算公允价值减去处置费用后的净额时，资产评估专业人员可以采用市场法、收益法、成本法计算包含商誉资产组或资产组组合的公允价值。</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采用市场法计算包含商誉资产组或资产组组合公允价值时，资产评估专业人员需要根据评估对象状况恰当选择可比上市公司，同时其有序交易在主要市场进行，不存在主要市场的、其在最有利市场进行，价值比率指标的调整需要关注评估对象与可比上市公司业务板块、资产规模、盈利状况等差异，确定评估对象公允价值。</w:t>
      </w:r>
      <w:r w:rsidRPr="00BE69A4">
        <w:rPr>
          <w:rFonts w:ascii="仿宋_GB2312" w:eastAsia="仿宋_GB2312" w:hint="eastAsia"/>
          <w:sz w:val="32"/>
          <w:szCs w:val="32"/>
        </w:rPr>
        <w:t>处置费用</w:t>
      </w:r>
      <w:r>
        <w:rPr>
          <w:rFonts w:ascii="仿宋_GB2312" w:eastAsia="仿宋_GB2312" w:hint="eastAsia"/>
          <w:sz w:val="32"/>
          <w:szCs w:val="32"/>
        </w:rPr>
        <w:t>通常</w:t>
      </w:r>
      <w:r w:rsidRPr="00BE69A4">
        <w:rPr>
          <w:rFonts w:ascii="仿宋_GB2312" w:eastAsia="仿宋_GB2312" w:hint="eastAsia"/>
          <w:sz w:val="32"/>
          <w:szCs w:val="32"/>
        </w:rPr>
        <w:t>包括与</w:t>
      </w:r>
      <w:r>
        <w:rPr>
          <w:rFonts w:ascii="仿宋_GB2312" w:eastAsia="仿宋_GB2312" w:hint="eastAsia"/>
          <w:sz w:val="32"/>
          <w:szCs w:val="32"/>
        </w:rPr>
        <w:t>评估对象</w:t>
      </w:r>
      <w:r w:rsidRPr="00BE69A4">
        <w:rPr>
          <w:rFonts w:ascii="仿宋_GB2312" w:eastAsia="仿宋_GB2312" w:hint="eastAsia"/>
          <w:sz w:val="32"/>
          <w:szCs w:val="32"/>
        </w:rPr>
        <w:t>处置有关的法律费用、相关税费以及为使</w:t>
      </w:r>
      <w:r>
        <w:rPr>
          <w:rFonts w:ascii="仿宋_GB2312" w:eastAsia="仿宋_GB2312" w:hint="eastAsia"/>
          <w:sz w:val="32"/>
          <w:szCs w:val="32"/>
        </w:rPr>
        <w:t>评估对象</w:t>
      </w:r>
      <w:r w:rsidRPr="00BE69A4">
        <w:rPr>
          <w:rFonts w:ascii="仿宋_GB2312" w:eastAsia="仿宋_GB2312" w:hint="eastAsia"/>
          <w:sz w:val="32"/>
          <w:szCs w:val="32"/>
        </w:rPr>
        <w:t>达到可销售状态所发生的直接费用等</w:t>
      </w:r>
      <w:r>
        <w:rPr>
          <w:rFonts w:ascii="仿宋_GB2312" w:eastAsia="仿宋_GB2312" w:hint="eastAsia"/>
          <w:sz w:val="32"/>
          <w:szCs w:val="32"/>
        </w:rPr>
        <w:t>。</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采用收益法计算包含商誉资产组或资产组组合公允价值时，资产评估专业人员需要关注评估参数输入值优先级，对评估对象历史年度财务数据按照主要市场有序交易原则（最有利市场交易原则）进行调整，并考虑其对评估对象未来收益预测的影响，确定评估对象公允价值。</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采用成本法计算包含商誉资产组或资产组组合公允价值时，通常适用于企业将包含商誉资产组或资产组组合拆零变现，资产组内部分资产公允价值高于评估对象账面价值。</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第十七条</w:t>
      </w:r>
      <w:r>
        <w:rPr>
          <w:rFonts w:ascii="仿宋_GB2312" w:eastAsia="仿宋_GB2312"/>
          <w:sz w:val="32"/>
          <w:szCs w:val="32"/>
        </w:rPr>
        <w:t xml:space="preserve"> </w:t>
      </w:r>
      <w:r>
        <w:rPr>
          <w:rFonts w:ascii="仿宋_GB2312" w:eastAsia="仿宋_GB2312" w:hint="eastAsia"/>
          <w:sz w:val="32"/>
          <w:szCs w:val="32"/>
        </w:rPr>
        <w:t>商誉减值测试评估需要计算预计未来现金流量的现值时，资产评估专业人员应取得商誉相关资产组或资产组组合所在企业管理层最近批准的财务预测数据，并与企业相关人员访谈、了解企业管理层确定的评估假设内容和依据，结合企业内部、外部经营环境，分析历史财务数据，判断企业财务预测数据的可行性，以评估对象账面价值基础与可收回金额确定方式一致性为原则，计算包含商誉资产组或资产组组合预计未来现金流量的现值。</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对取得的经管理层批准的财务预测数据进行核查验证时，如企业未提供重要参数确定的依据，资产评估专业人员需要判断其对评估结论的影响，如构成重大影响，不得出具资产评估报告。</w:t>
      </w:r>
    </w:p>
    <w:p w:rsidR="00925FDF" w:rsidRPr="00513120" w:rsidRDefault="00925FDF" w:rsidP="002D6CC3">
      <w:pPr>
        <w:spacing w:beforeLines="100" w:afterLines="100" w:line="620" w:lineRule="atLeast"/>
        <w:jc w:val="center"/>
        <w:outlineLvl w:val="1"/>
        <w:rPr>
          <w:rFonts w:ascii="黑体" w:eastAsia="黑体" w:hAnsi="黑体"/>
          <w:sz w:val="32"/>
          <w:szCs w:val="32"/>
        </w:rPr>
      </w:pPr>
      <w:r w:rsidRPr="00513120">
        <w:rPr>
          <w:rFonts w:ascii="黑体" w:eastAsia="黑体" w:hAnsi="黑体" w:hint="eastAsia"/>
          <w:sz w:val="32"/>
          <w:szCs w:val="32"/>
        </w:rPr>
        <w:t>第六章</w:t>
      </w:r>
      <w:r w:rsidRPr="00513120">
        <w:rPr>
          <w:rFonts w:ascii="黑体" w:eastAsia="黑体" w:hAnsi="黑体"/>
          <w:sz w:val="32"/>
          <w:szCs w:val="32"/>
        </w:rPr>
        <w:t xml:space="preserve">  </w:t>
      </w:r>
      <w:r w:rsidRPr="00513120">
        <w:rPr>
          <w:rFonts w:ascii="黑体" w:eastAsia="黑体" w:hAnsi="黑体" w:hint="eastAsia"/>
          <w:sz w:val="32"/>
          <w:szCs w:val="32"/>
        </w:rPr>
        <w:t>评估参数</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第十八条</w:t>
      </w:r>
      <w:r>
        <w:rPr>
          <w:rFonts w:ascii="仿宋_GB2312" w:eastAsia="仿宋_GB2312"/>
          <w:sz w:val="32"/>
          <w:szCs w:val="32"/>
        </w:rPr>
        <w:t xml:space="preserve"> </w:t>
      </w:r>
      <w:r>
        <w:rPr>
          <w:rFonts w:ascii="仿宋_GB2312" w:eastAsia="仿宋_GB2312" w:hint="eastAsia"/>
          <w:sz w:val="32"/>
          <w:szCs w:val="32"/>
        </w:rPr>
        <w:t>资产评估专业人员应关注企业提供的</w:t>
      </w:r>
      <w:r w:rsidRPr="00371110">
        <w:rPr>
          <w:rFonts w:ascii="仿宋_GB2312" w:eastAsia="仿宋_GB2312" w:hint="eastAsia"/>
          <w:sz w:val="32"/>
          <w:szCs w:val="32"/>
        </w:rPr>
        <w:t>预计未来现金流量的预测</w:t>
      </w:r>
      <w:r>
        <w:rPr>
          <w:rFonts w:ascii="仿宋_GB2312" w:eastAsia="仿宋_GB2312" w:hint="eastAsia"/>
          <w:sz w:val="32"/>
          <w:szCs w:val="32"/>
        </w:rPr>
        <w:t>基础是否</w:t>
      </w:r>
      <w:r w:rsidRPr="00371110">
        <w:rPr>
          <w:rFonts w:ascii="仿宋_GB2312" w:eastAsia="仿宋_GB2312" w:hint="eastAsia"/>
          <w:sz w:val="32"/>
          <w:szCs w:val="32"/>
        </w:rPr>
        <w:t>与</w:t>
      </w:r>
      <w:r>
        <w:rPr>
          <w:rFonts w:ascii="仿宋_GB2312" w:eastAsia="仿宋_GB2312" w:hint="eastAsia"/>
          <w:sz w:val="32"/>
          <w:szCs w:val="32"/>
        </w:rPr>
        <w:t>包含</w:t>
      </w:r>
      <w:r w:rsidRPr="00371110">
        <w:rPr>
          <w:rFonts w:ascii="仿宋_GB2312" w:eastAsia="仿宋_GB2312" w:hint="eastAsia"/>
          <w:sz w:val="32"/>
          <w:szCs w:val="32"/>
        </w:rPr>
        <w:t>商誉资产组或资产组组合的账面价值确定基础保持一致，即二者内涵应对应相同的资产和负债，且</w:t>
      </w:r>
      <w:r>
        <w:rPr>
          <w:rFonts w:ascii="仿宋_GB2312" w:eastAsia="仿宋_GB2312" w:hint="eastAsia"/>
          <w:sz w:val="32"/>
          <w:szCs w:val="32"/>
        </w:rPr>
        <w:t>需要</w:t>
      </w:r>
      <w:r w:rsidRPr="00371110">
        <w:rPr>
          <w:rFonts w:ascii="仿宋_GB2312" w:eastAsia="仿宋_GB2312" w:hint="eastAsia"/>
          <w:sz w:val="32"/>
          <w:szCs w:val="32"/>
        </w:rPr>
        <w:t>按照与</w:t>
      </w:r>
      <w:r>
        <w:rPr>
          <w:rFonts w:ascii="仿宋_GB2312" w:eastAsia="仿宋_GB2312" w:hint="eastAsia"/>
          <w:sz w:val="32"/>
          <w:szCs w:val="32"/>
        </w:rPr>
        <w:t>包含商誉</w:t>
      </w:r>
      <w:r w:rsidRPr="00371110">
        <w:rPr>
          <w:rFonts w:ascii="仿宋_GB2312" w:eastAsia="仿宋_GB2312" w:hint="eastAsia"/>
          <w:sz w:val="32"/>
          <w:szCs w:val="32"/>
        </w:rPr>
        <w:t>资产组或资产组组合内资产和负债一致的基础预测未来现金流量。</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第十九条</w:t>
      </w:r>
      <w:r>
        <w:rPr>
          <w:rFonts w:ascii="仿宋_GB2312" w:eastAsia="仿宋_GB2312"/>
          <w:sz w:val="32"/>
          <w:szCs w:val="32"/>
        </w:rPr>
        <w:t xml:space="preserve"> </w:t>
      </w:r>
      <w:r>
        <w:rPr>
          <w:rFonts w:ascii="仿宋_GB2312" w:eastAsia="仿宋_GB2312" w:hint="eastAsia"/>
          <w:sz w:val="32"/>
          <w:szCs w:val="32"/>
        </w:rPr>
        <w:t>资产评估专业人员应关注企业提供的预计未来现金流量是否以资产当前状况为基础、以税前口径为依据，分析销量、价格、成本、费用、预测期增长率、稳定期增长率等关键参数预测的合理性。</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资产评估专业人员应关注以前会计期间企业预测财务数据的实现情况，如以前会计期间预测财务数据与实际实现存在重大偏差，应了解企业管理层识别出的导致偏差的主要原因，关注是否在当期预测财务数据充分考虑了相关因素的影响，并调整了当期财务数据预测基础。</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第二十条</w:t>
      </w:r>
      <w:r>
        <w:rPr>
          <w:rFonts w:ascii="仿宋_GB2312" w:eastAsia="仿宋_GB2312"/>
          <w:sz w:val="32"/>
          <w:szCs w:val="32"/>
        </w:rPr>
        <w:t xml:space="preserve"> </w:t>
      </w:r>
      <w:r>
        <w:rPr>
          <w:rFonts w:ascii="仿宋_GB2312" w:eastAsia="仿宋_GB2312" w:hint="eastAsia"/>
          <w:sz w:val="32"/>
          <w:szCs w:val="32"/>
        </w:rPr>
        <w:t>资产评估专业人员应知晓预计未来现金流量的预测不应考虑将来可能发生的、尚未作出承诺的重组事项或与资产改良有关的事项，但评估基准日已发生支出的在建工程、开发过程中的无形资产等事项对未来现金流量的影响应当予以考虑，同时应当考虑预期为使该资产达到预定可使用或可销售状态发生的全部现金流出。</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第二十一条</w:t>
      </w:r>
      <w:r>
        <w:rPr>
          <w:rFonts w:ascii="仿宋_GB2312" w:eastAsia="仿宋_GB2312"/>
          <w:sz w:val="32"/>
          <w:szCs w:val="32"/>
        </w:rPr>
        <w:t xml:space="preserve"> </w:t>
      </w:r>
      <w:r>
        <w:rPr>
          <w:rFonts w:ascii="仿宋_GB2312" w:eastAsia="仿宋_GB2312" w:hint="eastAsia"/>
          <w:sz w:val="32"/>
          <w:szCs w:val="32"/>
        </w:rPr>
        <w:t>当预计未来现金流量受内部转移价格影响时，资产评估专业人员需要提醒企业管理层按照在公平交易中对未来价格的最佳估计数确定未来现金流量。</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第二十二条</w:t>
      </w:r>
      <w:r>
        <w:rPr>
          <w:rFonts w:ascii="仿宋_GB2312" w:eastAsia="仿宋_GB2312"/>
          <w:sz w:val="32"/>
          <w:szCs w:val="32"/>
        </w:rPr>
        <w:t xml:space="preserve"> </w:t>
      </w:r>
      <w:r>
        <w:rPr>
          <w:rFonts w:ascii="仿宋_GB2312" w:eastAsia="仿宋_GB2312" w:hint="eastAsia"/>
          <w:sz w:val="32"/>
          <w:szCs w:val="32"/>
        </w:rPr>
        <w:t>资产评估专业人员取得的经企业管理层批准的预计未来现金流量预测期通常涵盖</w:t>
      </w:r>
      <w:r>
        <w:rPr>
          <w:rFonts w:ascii="仿宋_GB2312" w:eastAsia="仿宋_GB2312"/>
          <w:sz w:val="32"/>
          <w:szCs w:val="32"/>
        </w:rPr>
        <w:t>5</w:t>
      </w:r>
      <w:r>
        <w:rPr>
          <w:rFonts w:ascii="仿宋_GB2312" w:eastAsia="仿宋_GB2312" w:hint="eastAsia"/>
          <w:sz w:val="32"/>
          <w:szCs w:val="32"/>
        </w:rPr>
        <w:t>年，如涵盖更长期间，应取得企业管理层的合理性说明。</w:t>
      </w:r>
    </w:p>
    <w:p w:rsidR="00925FDF" w:rsidRDefault="00925FDF" w:rsidP="00B53132">
      <w:pPr>
        <w:spacing w:line="360" w:lineRule="auto"/>
        <w:ind w:firstLineChars="200" w:firstLine="31680"/>
        <w:rPr>
          <w:rFonts w:ascii="仿宋_GB2312" w:eastAsia="仿宋_GB2312"/>
          <w:sz w:val="32"/>
          <w:szCs w:val="32"/>
        </w:rPr>
      </w:pPr>
      <w:r w:rsidRPr="00951A5E">
        <w:rPr>
          <w:rFonts w:ascii="仿宋_GB2312" w:eastAsia="仿宋_GB2312" w:hint="eastAsia"/>
          <w:sz w:val="32"/>
          <w:szCs w:val="32"/>
        </w:rPr>
        <w:t>预计未来现金流量</w:t>
      </w:r>
      <w:r>
        <w:rPr>
          <w:rFonts w:ascii="仿宋_GB2312" w:eastAsia="仿宋_GB2312" w:hint="eastAsia"/>
          <w:sz w:val="32"/>
          <w:szCs w:val="32"/>
        </w:rPr>
        <w:t>收益</w:t>
      </w:r>
      <w:r w:rsidRPr="00951A5E">
        <w:rPr>
          <w:rFonts w:ascii="仿宋_GB2312" w:eastAsia="仿宋_GB2312" w:hint="eastAsia"/>
          <w:sz w:val="32"/>
          <w:szCs w:val="32"/>
        </w:rPr>
        <w:t>期</w:t>
      </w:r>
      <w:r>
        <w:rPr>
          <w:rFonts w:ascii="仿宋_GB2312" w:eastAsia="仿宋_GB2312" w:hint="eastAsia"/>
          <w:sz w:val="32"/>
          <w:szCs w:val="32"/>
        </w:rPr>
        <w:t>通常以包含商誉资产组的核心资产（商誉）为依据确定，由于商誉未来收益期的不可确定性，收益期通常为无限年期，但包含商誉资产组或资产组组合未来经营期限受法律、协议等因素影响的，如矿业企业资产组、签订经营期限企业资产组等，应以法律、协议约定的年限为基础计算确定预计未来现金流量的收益期。</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预计未来现金流量资本性支出应以维持包含商誉资产组或资产组组合正常运转或原定正常产出水平为基础确定。</w:t>
      </w:r>
    </w:p>
    <w:p w:rsidR="00925FDF" w:rsidRPr="00BE51EC"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第二十三条</w:t>
      </w:r>
      <w:r>
        <w:rPr>
          <w:rFonts w:ascii="仿宋_GB2312" w:eastAsia="仿宋_GB2312"/>
          <w:sz w:val="32"/>
          <w:szCs w:val="32"/>
        </w:rPr>
        <w:t xml:space="preserve"> </w:t>
      </w:r>
      <w:r>
        <w:rPr>
          <w:rFonts w:ascii="仿宋_GB2312" w:eastAsia="仿宋_GB2312" w:hint="eastAsia"/>
          <w:sz w:val="32"/>
          <w:szCs w:val="32"/>
        </w:rPr>
        <w:t>资产评估专业人员应知晓详细</w:t>
      </w:r>
      <w:r w:rsidRPr="00BE51EC">
        <w:rPr>
          <w:rFonts w:ascii="仿宋_GB2312" w:eastAsia="仿宋_GB2312" w:hint="eastAsia"/>
          <w:sz w:val="32"/>
          <w:szCs w:val="32"/>
        </w:rPr>
        <w:t>预测期</w:t>
      </w:r>
      <w:r>
        <w:rPr>
          <w:rFonts w:ascii="仿宋_GB2312" w:eastAsia="仿宋_GB2312" w:hint="eastAsia"/>
          <w:sz w:val="32"/>
          <w:szCs w:val="32"/>
        </w:rPr>
        <w:t>之后预计现金流量可以</w:t>
      </w:r>
      <w:r w:rsidRPr="00BE51EC">
        <w:rPr>
          <w:rFonts w:ascii="仿宋_GB2312" w:eastAsia="仿宋_GB2312" w:hint="eastAsia"/>
          <w:sz w:val="32"/>
          <w:szCs w:val="32"/>
        </w:rPr>
        <w:t>保持稳定的或递减的增长率，如企业管理层提供证据表明递增的增长率是合理的，可以以递增的增长率为基础。</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详细预测期之后年份</w:t>
      </w:r>
      <w:r w:rsidRPr="00BE51EC">
        <w:rPr>
          <w:rFonts w:ascii="仿宋_GB2312" w:eastAsia="仿宋_GB2312" w:hint="eastAsia"/>
          <w:sz w:val="32"/>
          <w:szCs w:val="32"/>
        </w:rPr>
        <w:t>所使用的增长率，通常情况下，不应当超过企业经营的产品、市场、所处的行业或者所在国家或者地区的长期平均增长率，或者</w:t>
      </w:r>
      <w:r>
        <w:rPr>
          <w:rFonts w:ascii="仿宋_GB2312" w:eastAsia="仿宋_GB2312" w:hint="eastAsia"/>
          <w:sz w:val="32"/>
          <w:szCs w:val="32"/>
        </w:rPr>
        <w:t>包含商誉</w:t>
      </w:r>
      <w:r w:rsidRPr="00BE51EC">
        <w:rPr>
          <w:rFonts w:ascii="仿宋_GB2312" w:eastAsia="仿宋_GB2312" w:hint="eastAsia"/>
          <w:sz w:val="32"/>
          <w:szCs w:val="32"/>
        </w:rPr>
        <w:t>资产组或资产组组合所处市场的长期平均增长率。</w:t>
      </w:r>
    </w:p>
    <w:p w:rsidR="00925FDF" w:rsidRPr="003D6C1A"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第二十四条</w:t>
      </w:r>
      <w:r>
        <w:rPr>
          <w:rFonts w:ascii="仿宋_GB2312" w:eastAsia="仿宋_GB2312"/>
          <w:sz w:val="32"/>
          <w:szCs w:val="32"/>
        </w:rPr>
        <w:t xml:space="preserve"> </w:t>
      </w:r>
      <w:r w:rsidRPr="003D6C1A">
        <w:rPr>
          <w:rFonts w:ascii="仿宋_GB2312" w:eastAsia="仿宋_GB2312" w:hint="eastAsia"/>
          <w:sz w:val="32"/>
          <w:szCs w:val="32"/>
        </w:rPr>
        <w:t>折现率的确定通常应当以该资产的市场利率为依据，该折现率是企业在购置或者投资资产时所要求的必要报酬率。</w:t>
      </w:r>
    </w:p>
    <w:p w:rsidR="00925FDF" w:rsidRPr="003D6C1A" w:rsidRDefault="00925FDF" w:rsidP="00B53132">
      <w:pPr>
        <w:spacing w:line="360" w:lineRule="auto"/>
        <w:ind w:firstLineChars="200" w:firstLine="31680"/>
        <w:rPr>
          <w:rFonts w:ascii="仿宋_GB2312" w:eastAsia="仿宋_GB2312"/>
          <w:sz w:val="32"/>
          <w:szCs w:val="32"/>
        </w:rPr>
      </w:pPr>
      <w:r w:rsidRPr="003D6C1A">
        <w:rPr>
          <w:rFonts w:ascii="仿宋_GB2312" w:eastAsia="仿宋_GB2312" w:hint="eastAsia"/>
          <w:sz w:val="32"/>
          <w:szCs w:val="32"/>
        </w:rPr>
        <w:t>无法从市场获得的</w:t>
      </w:r>
      <w:r>
        <w:rPr>
          <w:rFonts w:ascii="仿宋_GB2312" w:eastAsia="仿宋_GB2312" w:hint="eastAsia"/>
          <w:sz w:val="32"/>
          <w:szCs w:val="32"/>
        </w:rPr>
        <w:t>，可以使用替代利率估计折现率。替代利率可以根据加权平均资金成本或者其他相关市场</w:t>
      </w:r>
      <w:r w:rsidRPr="003D6C1A">
        <w:rPr>
          <w:rFonts w:ascii="仿宋_GB2312" w:eastAsia="仿宋_GB2312" w:hint="eastAsia"/>
          <w:sz w:val="32"/>
          <w:szCs w:val="32"/>
        </w:rPr>
        <w:t>利率作适当调整后确定。</w:t>
      </w:r>
    </w:p>
    <w:p w:rsidR="00925FDF" w:rsidRDefault="00925FDF" w:rsidP="00B53132">
      <w:pPr>
        <w:spacing w:line="360" w:lineRule="auto"/>
        <w:ind w:firstLineChars="200" w:firstLine="31680"/>
        <w:rPr>
          <w:rFonts w:ascii="仿宋_GB2312" w:eastAsia="仿宋_GB2312"/>
          <w:sz w:val="32"/>
          <w:szCs w:val="32"/>
        </w:rPr>
      </w:pPr>
      <w:r w:rsidRPr="003D6C1A">
        <w:rPr>
          <w:rFonts w:ascii="仿宋_GB2312" w:eastAsia="仿宋_GB2312" w:hint="eastAsia"/>
          <w:sz w:val="32"/>
          <w:szCs w:val="32"/>
        </w:rPr>
        <w:t>对折现率的计算，</w:t>
      </w:r>
      <w:r>
        <w:rPr>
          <w:rFonts w:ascii="仿宋_GB2312" w:eastAsia="仿宋_GB2312" w:hint="eastAsia"/>
          <w:sz w:val="32"/>
          <w:szCs w:val="32"/>
        </w:rPr>
        <w:t>资产评估专业人员</w:t>
      </w:r>
      <w:r w:rsidRPr="003D6C1A">
        <w:rPr>
          <w:rFonts w:ascii="仿宋_GB2312" w:eastAsia="仿宋_GB2312" w:hint="eastAsia"/>
          <w:sz w:val="32"/>
          <w:szCs w:val="32"/>
        </w:rPr>
        <w:t>应关注其是否与</w:t>
      </w:r>
      <w:r>
        <w:rPr>
          <w:rFonts w:ascii="仿宋_GB2312" w:eastAsia="仿宋_GB2312" w:hint="eastAsia"/>
          <w:sz w:val="32"/>
          <w:szCs w:val="32"/>
        </w:rPr>
        <w:t>相应的宏观、行业、地域、特定市场、特定市场主体的风险因素相匹配。折现率应与未来现金</w:t>
      </w:r>
      <w:r w:rsidRPr="003D6C1A">
        <w:rPr>
          <w:rFonts w:ascii="仿宋_GB2312" w:eastAsia="仿宋_GB2312" w:hint="eastAsia"/>
          <w:sz w:val="32"/>
          <w:szCs w:val="32"/>
        </w:rPr>
        <w:t>流量税前口径一致采用税前折现率。</w:t>
      </w:r>
    </w:p>
    <w:p w:rsidR="00925FDF" w:rsidRPr="00CF40BD"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第二十五条</w:t>
      </w:r>
      <w:r>
        <w:rPr>
          <w:rFonts w:ascii="仿宋_GB2312" w:eastAsia="仿宋_GB2312"/>
          <w:sz w:val="32"/>
          <w:szCs w:val="32"/>
        </w:rPr>
        <w:t xml:space="preserve"> </w:t>
      </w:r>
      <w:r>
        <w:rPr>
          <w:rFonts w:ascii="仿宋_GB2312" w:eastAsia="仿宋_GB2312" w:hint="eastAsia"/>
          <w:sz w:val="32"/>
          <w:szCs w:val="32"/>
        </w:rPr>
        <w:t>预计未来现金流量涉及外币的，资产评估专业人员需要</w:t>
      </w:r>
      <w:r w:rsidRPr="001F1D32">
        <w:rPr>
          <w:rFonts w:ascii="仿宋_GB2312" w:eastAsia="仿宋_GB2312" w:hint="eastAsia"/>
          <w:sz w:val="32"/>
          <w:szCs w:val="32"/>
        </w:rPr>
        <w:t>以</w:t>
      </w:r>
      <w:r>
        <w:rPr>
          <w:rFonts w:ascii="仿宋_GB2312" w:eastAsia="仿宋_GB2312" w:hint="eastAsia"/>
          <w:sz w:val="32"/>
          <w:szCs w:val="32"/>
        </w:rPr>
        <w:t>包含商誉</w:t>
      </w:r>
      <w:r w:rsidRPr="001F1D32">
        <w:rPr>
          <w:rFonts w:ascii="仿宋_GB2312" w:eastAsia="仿宋_GB2312" w:hint="eastAsia"/>
          <w:sz w:val="32"/>
          <w:szCs w:val="32"/>
        </w:rPr>
        <w:t>资产组或资产组组合所产生的未来现金流量的结算货币为基础，按照该货币适用的折现率计算现值，然后将该外币现值按照计算未来现金流量现值当日的即期汇率进行折算。</w:t>
      </w:r>
    </w:p>
    <w:p w:rsidR="00925FDF" w:rsidRPr="00513120" w:rsidRDefault="00925FDF" w:rsidP="002D6CC3">
      <w:pPr>
        <w:spacing w:beforeLines="100" w:afterLines="100" w:line="620" w:lineRule="atLeast"/>
        <w:jc w:val="center"/>
        <w:outlineLvl w:val="1"/>
        <w:rPr>
          <w:rFonts w:ascii="黑体" w:eastAsia="黑体" w:hAnsi="黑体"/>
          <w:sz w:val="32"/>
          <w:szCs w:val="32"/>
        </w:rPr>
      </w:pPr>
      <w:r w:rsidRPr="00513120">
        <w:rPr>
          <w:rFonts w:ascii="黑体" w:eastAsia="黑体" w:hAnsi="黑体" w:hint="eastAsia"/>
          <w:sz w:val="32"/>
          <w:szCs w:val="32"/>
        </w:rPr>
        <w:t>第七章</w:t>
      </w:r>
      <w:r w:rsidRPr="00513120">
        <w:rPr>
          <w:rFonts w:ascii="黑体" w:eastAsia="黑体" w:hAnsi="黑体"/>
          <w:sz w:val="32"/>
          <w:szCs w:val="32"/>
        </w:rPr>
        <w:t xml:space="preserve">  </w:t>
      </w:r>
      <w:r w:rsidRPr="00513120">
        <w:rPr>
          <w:rFonts w:ascii="黑体" w:eastAsia="黑体" w:hAnsi="黑体" w:hint="eastAsia"/>
          <w:sz w:val="32"/>
          <w:szCs w:val="32"/>
        </w:rPr>
        <w:t>报告披露</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第二十六条</w:t>
      </w:r>
      <w:r>
        <w:rPr>
          <w:rFonts w:ascii="仿宋_GB2312" w:eastAsia="仿宋_GB2312"/>
          <w:sz w:val="32"/>
          <w:szCs w:val="32"/>
        </w:rPr>
        <w:t xml:space="preserve"> </w:t>
      </w:r>
      <w:r>
        <w:rPr>
          <w:rFonts w:ascii="仿宋_GB2312" w:eastAsia="仿宋_GB2312" w:hint="eastAsia"/>
          <w:sz w:val="32"/>
          <w:szCs w:val="32"/>
        </w:rPr>
        <w:t>资产评估报告应当披露与商誉减值测试相关的评估要素、关键评估参数以及其他对评估结论有重要影响的信息，以使资产评估报告使用者能够正确理解评估结论，通常重点披露以下内容：</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一</w:t>
      </w:r>
      <w:r>
        <w:rPr>
          <w:rFonts w:ascii="仿宋_GB2312" w:eastAsia="仿宋_GB2312" w:hint="eastAsia"/>
          <w:sz w:val="32"/>
          <w:szCs w:val="32"/>
        </w:rPr>
        <w:t>）委托人委托评估目的，应与业务委托合同约定服务内容一致；</w:t>
      </w:r>
    </w:p>
    <w:p w:rsidR="00925FDF" w:rsidRPr="00767A5E"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二</w:t>
      </w:r>
      <w:r>
        <w:rPr>
          <w:rFonts w:ascii="仿宋_GB2312" w:eastAsia="仿宋_GB2312" w:hint="eastAsia"/>
          <w:sz w:val="32"/>
          <w:szCs w:val="32"/>
        </w:rPr>
        <w:t>）评估对象和评估范围的具体描述，应披露包含商誉资产组或资产组组合构成、账面价值等；</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三</w:t>
      </w:r>
      <w:r>
        <w:rPr>
          <w:rFonts w:ascii="仿宋_GB2312" w:eastAsia="仿宋_GB2312" w:hint="eastAsia"/>
          <w:sz w:val="32"/>
          <w:szCs w:val="32"/>
        </w:rPr>
        <w:t>）价值类型的定义；</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四</w:t>
      </w:r>
      <w:r>
        <w:rPr>
          <w:rFonts w:ascii="仿宋_GB2312" w:eastAsia="仿宋_GB2312" w:hint="eastAsia"/>
          <w:sz w:val="32"/>
          <w:szCs w:val="32"/>
        </w:rPr>
        <w:t>）评估方法的选择、具体测算思路，应披露本次评估方法与以前期间选取的评估方法是否一致，如不一致，应披露评估方法变更的原因；</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五</w:t>
      </w:r>
      <w:r>
        <w:rPr>
          <w:rFonts w:ascii="仿宋_GB2312" w:eastAsia="仿宋_GB2312" w:hint="eastAsia"/>
          <w:sz w:val="32"/>
          <w:szCs w:val="32"/>
        </w:rPr>
        <w:t>）重要评估假设及前提；</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六</w:t>
      </w:r>
      <w:r>
        <w:rPr>
          <w:rFonts w:ascii="仿宋_GB2312" w:eastAsia="仿宋_GB2312" w:hint="eastAsia"/>
          <w:sz w:val="32"/>
          <w:szCs w:val="32"/>
        </w:rPr>
        <w:t>）关键评估参数测算依据，披露逻辑计算过程、重要评估数据获取来源等；</w:t>
      </w:r>
    </w:p>
    <w:p w:rsidR="00925FDF" w:rsidRPr="00BA2370"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七</w:t>
      </w:r>
      <w:r>
        <w:rPr>
          <w:rFonts w:ascii="仿宋_GB2312" w:eastAsia="仿宋_GB2312" w:hint="eastAsia"/>
          <w:sz w:val="32"/>
          <w:szCs w:val="32"/>
        </w:rPr>
        <w:t>）对评估结论有重要影响的事项。</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第二十七条</w:t>
      </w:r>
      <w:r>
        <w:rPr>
          <w:rFonts w:ascii="仿宋_GB2312" w:eastAsia="仿宋_GB2312"/>
          <w:sz w:val="32"/>
          <w:szCs w:val="32"/>
        </w:rPr>
        <w:t xml:space="preserve"> </w:t>
      </w:r>
      <w:r>
        <w:rPr>
          <w:rFonts w:ascii="仿宋_GB2312" w:eastAsia="仿宋_GB2312" w:hint="eastAsia"/>
          <w:sz w:val="32"/>
          <w:szCs w:val="32"/>
        </w:rPr>
        <w:t>资产评估专业人员</w:t>
      </w:r>
      <w:r w:rsidRPr="00001E5F">
        <w:rPr>
          <w:rFonts w:ascii="仿宋_GB2312" w:eastAsia="仿宋_GB2312" w:hint="eastAsia"/>
          <w:sz w:val="32"/>
          <w:szCs w:val="32"/>
        </w:rPr>
        <w:t>应关注评估基准日至评估报告日之间发生的与评估对象相关的重大期后事项，包括但不限于内外部环境的重大变化、重大诉讼与仲裁的最新进展等，并在评估报告</w:t>
      </w:r>
      <w:r>
        <w:rPr>
          <w:rFonts w:ascii="仿宋_GB2312" w:eastAsia="仿宋_GB2312" w:hint="eastAsia"/>
          <w:sz w:val="32"/>
          <w:szCs w:val="32"/>
        </w:rPr>
        <w:t>特别事项说明</w:t>
      </w:r>
      <w:r w:rsidRPr="00001E5F">
        <w:rPr>
          <w:rFonts w:ascii="仿宋_GB2312" w:eastAsia="仿宋_GB2312" w:hint="eastAsia"/>
          <w:sz w:val="32"/>
          <w:szCs w:val="32"/>
        </w:rPr>
        <w:t>中披露该事项及其对评估结论的影响</w:t>
      </w:r>
      <w:r>
        <w:rPr>
          <w:rFonts w:ascii="仿宋_GB2312" w:eastAsia="仿宋_GB2312" w:hint="eastAsia"/>
          <w:sz w:val="32"/>
          <w:szCs w:val="32"/>
        </w:rPr>
        <w:t>。</w:t>
      </w:r>
    </w:p>
    <w:p w:rsidR="00925FDF" w:rsidRDefault="00925FDF" w:rsidP="00B53132">
      <w:pPr>
        <w:spacing w:line="360" w:lineRule="auto"/>
        <w:ind w:firstLineChars="200" w:firstLine="31680"/>
        <w:rPr>
          <w:rFonts w:ascii="仿宋_GB2312" w:eastAsia="仿宋_GB2312"/>
          <w:sz w:val="32"/>
          <w:szCs w:val="32"/>
        </w:rPr>
      </w:pPr>
      <w:r>
        <w:rPr>
          <w:rFonts w:ascii="仿宋_GB2312" w:eastAsia="仿宋_GB2312" w:hint="eastAsia"/>
          <w:sz w:val="32"/>
          <w:szCs w:val="32"/>
        </w:rPr>
        <w:t>资产评估专业人员需要依据会计准则关于资产负债表日后事项的调整事项和非调整事项的规范内容，考虑对评估对象可收回金额的影响</w:t>
      </w:r>
      <w:r w:rsidRPr="00001E5F">
        <w:rPr>
          <w:rFonts w:ascii="仿宋_GB2312" w:eastAsia="仿宋_GB2312" w:hint="eastAsia"/>
          <w:sz w:val="32"/>
          <w:szCs w:val="32"/>
        </w:rPr>
        <w:t>。</w:t>
      </w:r>
    </w:p>
    <w:p w:rsidR="00925FDF" w:rsidRPr="00513120" w:rsidRDefault="00925FDF" w:rsidP="002D6CC3">
      <w:pPr>
        <w:spacing w:beforeLines="100" w:afterLines="100" w:line="620" w:lineRule="atLeast"/>
        <w:jc w:val="center"/>
        <w:outlineLvl w:val="1"/>
        <w:rPr>
          <w:rFonts w:ascii="黑体" w:eastAsia="黑体" w:hAnsi="黑体"/>
          <w:sz w:val="32"/>
          <w:szCs w:val="32"/>
        </w:rPr>
      </w:pPr>
      <w:r w:rsidRPr="00513120">
        <w:rPr>
          <w:rFonts w:ascii="黑体" w:eastAsia="黑体" w:hAnsi="黑体" w:hint="eastAsia"/>
          <w:sz w:val="32"/>
          <w:szCs w:val="32"/>
        </w:rPr>
        <w:t>第八章</w:t>
      </w:r>
      <w:r w:rsidRPr="00513120">
        <w:rPr>
          <w:rFonts w:ascii="黑体" w:eastAsia="黑体" w:hAnsi="黑体"/>
          <w:sz w:val="32"/>
          <w:szCs w:val="32"/>
        </w:rPr>
        <w:t xml:space="preserve">  </w:t>
      </w:r>
      <w:r w:rsidRPr="00513120">
        <w:rPr>
          <w:rFonts w:ascii="黑体" w:eastAsia="黑体" w:hAnsi="黑体" w:hint="eastAsia"/>
          <w:sz w:val="32"/>
          <w:szCs w:val="32"/>
        </w:rPr>
        <w:t>附则</w:t>
      </w:r>
    </w:p>
    <w:p w:rsidR="00925FDF" w:rsidRDefault="00925FDF" w:rsidP="00B53132">
      <w:pPr>
        <w:spacing w:line="360" w:lineRule="auto"/>
        <w:ind w:firstLineChars="200" w:firstLine="31680"/>
        <w:rPr>
          <w:rFonts w:ascii="仿宋_GB2312" w:eastAsia="仿宋_GB2312"/>
          <w:sz w:val="32"/>
          <w:szCs w:val="32"/>
        </w:rPr>
      </w:pPr>
      <w:r w:rsidRPr="00513120">
        <w:rPr>
          <w:rFonts w:ascii="仿宋_GB2312" w:eastAsia="仿宋_GB2312" w:hint="eastAsia"/>
          <w:b/>
          <w:sz w:val="32"/>
          <w:szCs w:val="32"/>
        </w:rPr>
        <w:t>第二十八条</w:t>
      </w:r>
      <w:r>
        <w:rPr>
          <w:rFonts w:ascii="仿宋_GB2312" w:eastAsia="仿宋_GB2312"/>
          <w:sz w:val="32"/>
          <w:szCs w:val="32"/>
        </w:rPr>
        <w:t xml:space="preserve"> </w:t>
      </w:r>
      <w:r>
        <w:rPr>
          <w:rFonts w:ascii="仿宋_GB2312" w:eastAsia="仿宋_GB2312" w:hint="eastAsia"/>
          <w:sz w:val="32"/>
          <w:szCs w:val="32"/>
        </w:rPr>
        <w:t>商誉减值测试评估需要遵守会计准则有关规定，本专家指引发布后，如商誉减值测试评估有关会计准则规范内容进行修改，资产评估专业人员应按照新发布的规范处理。</w:t>
      </w:r>
    </w:p>
    <w:p w:rsidR="00925FDF" w:rsidRPr="00434AFF" w:rsidRDefault="00925FDF" w:rsidP="00FA3FAC">
      <w:pPr>
        <w:spacing w:line="360" w:lineRule="auto"/>
        <w:rPr>
          <w:rFonts w:ascii="仿宋_GB2312" w:eastAsia="仿宋_GB2312"/>
          <w:sz w:val="32"/>
          <w:szCs w:val="32"/>
        </w:rPr>
      </w:pPr>
    </w:p>
    <w:p w:rsidR="00925FDF" w:rsidRPr="002145EA" w:rsidRDefault="00925FDF" w:rsidP="00FA3FAC">
      <w:pPr>
        <w:spacing w:line="360" w:lineRule="auto"/>
        <w:rPr>
          <w:rFonts w:ascii="仿宋_GB2312" w:eastAsia="仿宋_GB2312"/>
          <w:sz w:val="32"/>
          <w:szCs w:val="32"/>
        </w:rPr>
      </w:pPr>
    </w:p>
    <w:p w:rsidR="00925FDF" w:rsidRPr="00FA3FAC" w:rsidRDefault="00925FDF" w:rsidP="00FA3FAC"/>
    <w:sectPr w:rsidR="00925FDF" w:rsidRPr="00FA3FAC" w:rsidSect="00B0543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DF" w:rsidRDefault="00925FDF" w:rsidP="00B0543A">
      <w:r>
        <w:separator/>
      </w:r>
    </w:p>
  </w:endnote>
  <w:endnote w:type="continuationSeparator" w:id="0">
    <w:p w:rsidR="00925FDF" w:rsidRDefault="00925FDF" w:rsidP="00B05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DF" w:rsidRDefault="00925FDF">
    <w:pPr>
      <w:pStyle w:val="Footer"/>
      <w:jc w:val="center"/>
      <w:rPr>
        <w:sz w:val="32"/>
        <w:szCs w:val="32"/>
      </w:rPr>
    </w:pPr>
    <w:r>
      <w:rPr>
        <w:sz w:val="32"/>
        <w:szCs w:val="32"/>
      </w:rPr>
      <w:fldChar w:fldCharType="begin"/>
    </w:r>
    <w:r>
      <w:rPr>
        <w:sz w:val="32"/>
        <w:szCs w:val="32"/>
      </w:rPr>
      <w:instrText>PAGE   \* MERGEFORMAT</w:instrText>
    </w:r>
    <w:r>
      <w:rPr>
        <w:sz w:val="32"/>
        <w:szCs w:val="32"/>
      </w:rPr>
      <w:fldChar w:fldCharType="separate"/>
    </w:r>
    <w:r w:rsidRPr="00B53132">
      <w:rPr>
        <w:noProof/>
        <w:sz w:val="32"/>
        <w:szCs w:val="32"/>
        <w:lang w:val="zh-CN"/>
      </w:rPr>
      <w:t>1</w:t>
    </w:r>
    <w:r>
      <w:rPr>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DF" w:rsidRDefault="00925FDF" w:rsidP="00B0543A">
      <w:r>
        <w:separator/>
      </w:r>
    </w:p>
  </w:footnote>
  <w:footnote w:type="continuationSeparator" w:id="0">
    <w:p w:rsidR="00925FDF" w:rsidRDefault="00925FDF" w:rsidP="00B05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7D9B"/>
    <w:multiLevelType w:val="hybridMultilevel"/>
    <w:tmpl w:val="CD8281F6"/>
    <w:lvl w:ilvl="0" w:tplc="2EFE4EE2">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3456E81"/>
    <w:multiLevelType w:val="hybridMultilevel"/>
    <w:tmpl w:val="1A7A23F4"/>
    <w:lvl w:ilvl="0" w:tplc="1A94E6F0">
      <w:start w:val="1"/>
      <w:numFmt w:val="japaneseCounting"/>
      <w:lvlText w:val="（%1）"/>
      <w:lvlJc w:val="left"/>
      <w:pPr>
        <w:ind w:left="2245" w:hanging="1605"/>
      </w:pPr>
      <w:rPr>
        <w:rFonts w:hAnsi="宋体"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327"/>
    <w:rsid w:val="00001E5F"/>
    <w:rsid w:val="00001E89"/>
    <w:rsid w:val="00005FFE"/>
    <w:rsid w:val="00012AF9"/>
    <w:rsid w:val="0001466A"/>
    <w:rsid w:val="00015E86"/>
    <w:rsid w:val="0003069A"/>
    <w:rsid w:val="0003170C"/>
    <w:rsid w:val="00044AF5"/>
    <w:rsid w:val="00050AC1"/>
    <w:rsid w:val="000514B2"/>
    <w:rsid w:val="00051C26"/>
    <w:rsid w:val="000529FA"/>
    <w:rsid w:val="00054737"/>
    <w:rsid w:val="0006177C"/>
    <w:rsid w:val="000651D2"/>
    <w:rsid w:val="0006602E"/>
    <w:rsid w:val="00066B13"/>
    <w:rsid w:val="00066EB3"/>
    <w:rsid w:val="00073B29"/>
    <w:rsid w:val="00077C19"/>
    <w:rsid w:val="00081BD0"/>
    <w:rsid w:val="000917C1"/>
    <w:rsid w:val="000977FF"/>
    <w:rsid w:val="000A423C"/>
    <w:rsid w:val="000A70BE"/>
    <w:rsid w:val="000B04E8"/>
    <w:rsid w:val="000B3D9B"/>
    <w:rsid w:val="000B4046"/>
    <w:rsid w:val="000C047B"/>
    <w:rsid w:val="000C6AEA"/>
    <w:rsid w:val="000C791D"/>
    <w:rsid w:val="000D111C"/>
    <w:rsid w:val="000D43D8"/>
    <w:rsid w:val="000E2F1E"/>
    <w:rsid w:val="000E3A3A"/>
    <w:rsid w:val="000E5CAB"/>
    <w:rsid w:val="000F01B3"/>
    <w:rsid w:val="0010070D"/>
    <w:rsid w:val="00102E0B"/>
    <w:rsid w:val="00104BCA"/>
    <w:rsid w:val="0011209D"/>
    <w:rsid w:val="001125BC"/>
    <w:rsid w:val="001153B8"/>
    <w:rsid w:val="001177D2"/>
    <w:rsid w:val="00117933"/>
    <w:rsid w:val="001211EC"/>
    <w:rsid w:val="00132B45"/>
    <w:rsid w:val="001340A9"/>
    <w:rsid w:val="001403BB"/>
    <w:rsid w:val="00141CE9"/>
    <w:rsid w:val="00142F79"/>
    <w:rsid w:val="001502A5"/>
    <w:rsid w:val="001510C5"/>
    <w:rsid w:val="00151627"/>
    <w:rsid w:val="00180DC8"/>
    <w:rsid w:val="001842C3"/>
    <w:rsid w:val="00184BE2"/>
    <w:rsid w:val="001900A9"/>
    <w:rsid w:val="00191A32"/>
    <w:rsid w:val="00194731"/>
    <w:rsid w:val="0019797B"/>
    <w:rsid w:val="001A1465"/>
    <w:rsid w:val="001A3B7C"/>
    <w:rsid w:val="001B36CE"/>
    <w:rsid w:val="001C2222"/>
    <w:rsid w:val="001C61CB"/>
    <w:rsid w:val="001D1542"/>
    <w:rsid w:val="001D456C"/>
    <w:rsid w:val="001E7D6A"/>
    <w:rsid w:val="001F0750"/>
    <w:rsid w:val="001F0C2E"/>
    <w:rsid w:val="001F1D32"/>
    <w:rsid w:val="001F4E76"/>
    <w:rsid w:val="001F508E"/>
    <w:rsid w:val="00200FB1"/>
    <w:rsid w:val="002018D6"/>
    <w:rsid w:val="0020477F"/>
    <w:rsid w:val="002145EA"/>
    <w:rsid w:val="00223804"/>
    <w:rsid w:val="00223AB1"/>
    <w:rsid w:val="00225374"/>
    <w:rsid w:val="002270B4"/>
    <w:rsid w:val="00227B4B"/>
    <w:rsid w:val="00230C6B"/>
    <w:rsid w:val="002428E0"/>
    <w:rsid w:val="002469B2"/>
    <w:rsid w:val="00247AE3"/>
    <w:rsid w:val="0025017C"/>
    <w:rsid w:val="00251B27"/>
    <w:rsid w:val="00251CE9"/>
    <w:rsid w:val="00253BB2"/>
    <w:rsid w:val="00260719"/>
    <w:rsid w:val="00264A1E"/>
    <w:rsid w:val="00270404"/>
    <w:rsid w:val="002711A0"/>
    <w:rsid w:val="002713A4"/>
    <w:rsid w:val="00272A8B"/>
    <w:rsid w:val="00275DB7"/>
    <w:rsid w:val="00281C9E"/>
    <w:rsid w:val="00284929"/>
    <w:rsid w:val="00290414"/>
    <w:rsid w:val="002922D7"/>
    <w:rsid w:val="00294C66"/>
    <w:rsid w:val="00296331"/>
    <w:rsid w:val="002A06C3"/>
    <w:rsid w:val="002A165B"/>
    <w:rsid w:val="002A77E6"/>
    <w:rsid w:val="002B293B"/>
    <w:rsid w:val="002B50CE"/>
    <w:rsid w:val="002B6B61"/>
    <w:rsid w:val="002C391A"/>
    <w:rsid w:val="002C7D7B"/>
    <w:rsid w:val="002D3799"/>
    <w:rsid w:val="002D46E3"/>
    <w:rsid w:val="002D49DA"/>
    <w:rsid w:val="002D6CC3"/>
    <w:rsid w:val="002E0E86"/>
    <w:rsid w:val="002E2304"/>
    <w:rsid w:val="002F478E"/>
    <w:rsid w:val="00305017"/>
    <w:rsid w:val="00306464"/>
    <w:rsid w:val="0031039D"/>
    <w:rsid w:val="00310BB2"/>
    <w:rsid w:val="00335ACF"/>
    <w:rsid w:val="00342877"/>
    <w:rsid w:val="00346C7A"/>
    <w:rsid w:val="00346E85"/>
    <w:rsid w:val="00351732"/>
    <w:rsid w:val="003551F1"/>
    <w:rsid w:val="00362764"/>
    <w:rsid w:val="00371110"/>
    <w:rsid w:val="0037217B"/>
    <w:rsid w:val="00380E76"/>
    <w:rsid w:val="00381384"/>
    <w:rsid w:val="00393FA4"/>
    <w:rsid w:val="00394444"/>
    <w:rsid w:val="00395DB3"/>
    <w:rsid w:val="003962EA"/>
    <w:rsid w:val="003A0EB6"/>
    <w:rsid w:val="003A4FC6"/>
    <w:rsid w:val="003A6771"/>
    <w:rsid w:val="003B0899"/>
    <w:rsid w:val="003B2F41"/>
    <w:rsid w:val="003B3F08"/>
    <w:rsid w:val="003C55F1"/>
    <w:rsid w:val="003C5E49"/>
    <w:rsid w:val="003C6A17"/>
    <w:rsid w:val="003D14DB"/>
    <w:rsid w:val="003D186E"/>
    <w:rsid w:val="003D5CFC"/>
    <w:rsid w:val="003D6C1A"/>
    <w:rsid w:val="003E0561"/>
    <w:rsid w:val="003E761A"/>
    <w:rsid w:val="003F3521"/>
    <w:rsid w:val="003F5125"/>
    <w:rsid w:val="00411C47"/>
    <w:rsid w:val="00420570"/>
    <w:rsid w:val="00430D48"/>
    <w:rsid w:val="0043287A"/>
    <w:rsid w:val="00433880"/>
    <w:rsid w:val="00434AFF"/>
    <w:rsid w:val="00441FB7"/>
    <w:rsid w:val="00443A71"/>
    <w:rsid w:val="00446906"/>
    <w:rsid w:val="00446A15"/>
    <w:rsid w:val="00451659"/>
    <w:rsid w:val="004528E4"/>
    <w:rsid w:val="00453ADC"/>
    <w:rsid w:val="004559AF"/>
    <w:rsid w:val="00461DFD"/>
    <w:rsid w:val="00466944"/>
    <w:rsid w:val="00466FA8"/>
    <w:rsid w:val="00467BCB"/>
    <w:rsid w:val="0047070A"/>
    <w:rsid w:val="00481A98"/>
    <w:rsid w:val="00485CA7"/>
    <w:rsid w:val="004906BE"/>
    <w:rsid w:val="004A03B2"/>
    <w:rsid w:val="004B5BFC"/>
    <w:rsid w:val="004B66E8"/>
    <w:rsid w:val="004C0269"/>
    <w:rsid w:val="004C37EC"/>
    <w:rsid w:val="004C47AA"/>
    <w:rsid w:val="004C64FB"/>
    <w:rsid w:val="004D1FC9"/>
    <w:rsid w:val="004D2CBF"/>
    <w:rsid w:val="004D300E"/>
    <w:rsid w:val="004D51E2"/>
    <w:rsid w:val="004E1E0C"/>
    <w:rsid w:val="004F0F7D"/>
    <w:rsid w:val="004F32ED"/>
    <w:rsid w:val="004F6FED"/>
    <w:rsid w:val="00501D49"/>
    <w:rsid w:val="00503663"/>
    <w:rsid w:val="00506F62"/>
    <w:rsid w:val="0050706F"/>
    <w:rsid w:val="00507E8C"/>
    <w:rsid w:val="00512B7A"/>
    <w:rsid w:val="00513120"/>
    <w:rsid w:val="00521483"/>
    <w:rsid w:val="005263A9"/>
    <w:rsid w:val="00531403"/>
    <w:rsid w:val="00532AB9"/>
    <w:rsid w:val="00533B97"/>
    <w:rsid w:val="00536417"/>
    <w:rsid w:val="00540685"/>
    <w:rsid w:val="00541504"/>
    <w:rsid w:val="005433C8"/>
    <w:rsid w:val="00544E9C"/>
    <w:rsid w:val="00544FD1"/>
    <w:rsid w:val="005515FE"/>
    <w:rsid w:val="00552270"/>
    <w:rsid w:val="00552367"/>
    <w:rsid w:val="00552941"/>
    <w:rsid w:val="0055793A"/>
    <w:rsid w:val="0057381E"/>
    <w:rsid w:val="00581B5B"/>
    <w:rsid w:val="0058528C"/>
    <w:rsid w:val="0059028E"/>
    <w:rsid w:val="00591602"/>
    <w:rsid w:val="005A10F0"/>
    <w:rsid w:val="005C4CE7"/>
    <w:rsid w:val="005D3D85"/>
    <w:rsid w:val="005D52F2"/>
    <w:rsid w:val="005E0EA8"/>
    <w:rsid w:val="005E351B"/>
    <w:rsid w:val="005E395D"/>
    <w:rsid w:val="005F4127"/>
    <w:rsid w:val="005F4AC0"/>
    <w:rsid w:val="005F6919"/>
    <w:rsid w:val="005F7ADC"/>
    <w:rsid w:val="006025F8"/>
    <w:rsid w:val="00612845"/>
    <w:rsid w:val="006161C3"/>
    <w:rsid w:val="00624B52"/>
    <w:rsid w:val="00633B42"/>
    <w:rsid w:val="0063504B"/>
    <w:rsid w:val="006372B3"/>
    <w:rsid w:val="006410FA"/>
    <w:rsid w:val="00641B8F"/>
    <w:rsid w:val="006478F0"/>
    <w:rsid w:val="00651BB0"/>
    <w:rsid w:val="0065242A"/>
    <w:rsid w:val="0065537F"/>
    <w:rsid w:val="00655B38"/>
    <w:rsid w:val="00660D82"/>
    <w:rsid w:val="00661B0B"/>
    <w:rsid w:val="0066320F"/>
    <w:rsid w:val="00664D5B"/>
    <w:rsid w:val="00671911"/>
    <w:rsid w:val="006736AB"/>
    <w:rsid w:val="006A38BA"/>
    <w:rsid w:val="006A3E56"/>
    <w:rsid w:val="006A5591"/>
    <w:rsid w:val="006B0316"/>
    <w:rsid w:val="006B2262"/>
    <w:rsid w:val="006B55C3"/>
    <w:rsid w:val="006B74CC"/>
    <w:rsid w:val="006C73C2"/>
    <w:rsid w:val="006D2148"/>
    <w:rsid w:val="006D4AB3"/>
    <w:rsid w:val="006D4EF8"/>
    <w:rsid w:val="006E30DE"/>
    <w:rsid w:val="006E546C"/>
    <w:rsid w:val="006E57C7"/>
    <w:rsid w:val="006E626E"/>
    <w:rsid w:val="006F2A94"/>
    <w:rsid w:val="006F58B1"/>
    <w:rsid w:val="007019BE"/>
    <w:rsid w:val="0071156F"/>
    <w:rsid w:val="00714CE8"/>
    <w:rsid w:val="00715ECC"/>
    <w:rsid w:val="007174A9"/>
    <w:rsid w:val="007213DB"/>
    <w:rsid w:val="00731E80"/>
    <w:rsid w:val="00734507"/>
    <w:rsid w:val="00734638"/>
    <w:rsid w:val="00734C6C"/>
    <w:rsid w:val="00736E21"/>
    <w:rsid w:val="00743542"/>
    <w:rsid w:val="007437B0"/>
    <w:rsid w:val="0074648B"/>
    <w:rsid w:val="0074663E"/>
    <w:rsid w:val="00746A22"/>
    <w:rsid w:val="00756075"/>
    <w:rsid w:val="00756CC1"/>
    <w:rsid w:val="007571F8"/>
    <w:rsid w:val="007633AB"/>
    <w:rsid w:val="00765BFB"/>
    <w:rsid w:val="0076661D"/>
    <w:rsid w:val="00767A5E"/>
    <w:rsid w:val="007704EA"/>
    <w:rsid w:val="0077552D"/>
    <w:rsid w:val="00775CC7"/>
    <w:rsid w:val="0077605B"/>
    <w:rsid w:val="00784F2B"/>
    <w:rsid w:val="00793152"/>
    <w:rsid w:val="007968A3"/>
    <w:rsid w:val="007A14F5"/>
    <w:rsid w:val="007A5F88"/>
    <w:rsid w:val="007A63B3"/>
    <w:rsid w:val="007B0224"/>
    <w:rsid w:val="007B607E"/>
    <w:rsid w:val="007C0ADF"/>
    <w:rsid w:val="007C5821"/>
    <w:rsid w:val="007D3285"/>
    <w:rsid w:val="007D40CE"/>
    <w:rsid w:val="007D6833"/>
    <w:rsid w:val="007E3250"/>
    <w:rsid w:val="007E3F4D"/>
    <w:rsid w:val="007E693C"/>
    <w:rsid w:val="007F01E8"/>
    <w:rsid w:val="007F13C7"/>
    <w:rsid w:val="007F2E7D"/>
    <w:rsid w:val="007F7A81"/>
    <w:rsid w:val="00800BC6"/>
    <w:rsid w:val="008059E9"/>
    <w:rsid w:val="00811691"/>
    <w:rsid w:val="00813692"/>
    <w:rsid w:val="00815FE9"/>
    <w:rsid w:val="008215FF"/>
    <w:rsid w:val="00832089"/>
    <w:rsid w:val="00832E3A"/>
    <w:rsid w:val="00834719"/>
    <w:rsid w:val="00834B93"/>
    <w:rsid w:val="0084026D"/>
    <w:rsid w:val="00844D48"/>
    <w:rsid w:val="00847255"/>
    <w:rsid w:val="00851B84"/>
    <w:rsid w:val="00862D1B"/>
    <w:rsid w:val="0086458F"/>
    <w:rsid w:val="00864EAB"/>
    <w:rsid w:val="00865664"/>
    <w:rsid w:val="00872A2C"/>
    <w:rsid w:val="008829D7"/>
    <w:rsid w:val="00884F9B"/>
    <w:rsid w:val="00885643"/>
    <w:rsid w:val="00885FDA"/>
    <w:rsid w:val="008972CC"/>
    <w:rsid w:val="008A7A3B"/>
    <w:rsid w:val="008B4021"/>
    <w:rsid w:val="008C013A"/>
    <w:rsid w:val="008C1D45"/>
    <w:rsid w:val="008C42A4"/>
    <w:rsid w:val="008C546A"/>
    <w:rsid w:val="008D3EDE"/>
    <w:rsid w:val="008D625D"/>
    <w:rsid w:val="008E6D80"/>
    <w:rsid w:val="008E796B"/>
    <w:rsid w:val="008F20E4"/>
    <w:rsid w:val="00910FFC"/>
    <w:rsid w:val="00915B30"/>
    <w:rsid w:val="00925FDF"/>
    <w:rsid w:val="00926419"/>
    <w:rsid w:val="00935D64"/>
    <w:rsid w:val="00936AB8"/>
    <w:rsid w:val="00943764"/>
    <w:rsid w:val="00950A7E"/>
    <w:rsid w:val="00951A5E"/>
    <w:rsid w:val="0095415F"/>
    <w:rsid w:val="0095470E"/>
    <w:rsid w:val="00956D47"/>
    <w:rsid w:val="009636FA"/>
    <w:rsid w:val="009716D9"/>
    <w:rsid w:val="009764C4"/>
    <w:rsid w:val="009853D2"/>
    <w:rsid w:val="00996313"/>
    <w:rsid w:val="0099692D"/>
    <w:rsid w:val="00997E63"/>
    <w:rsid w:val="009A2019"/>
    <w:rsid w:val="009A4933"/>
    <w:rsid w:val="009A4C8C"/>
    <w:rsid w:val="009A634F"/>
    <w:rsid w:val="009A703B"/>
    <w:rsid w:val="009B2081"/>
    <w:rsid w:val="009C207B"/>
    <w:rsid w:val="009D36D1"/>
    <w:rsid w:val="009D371D"/>
    <w:rsid w:val="009F17BC"/>
    <w:rsid w:val="009F4AC9"/>
    <w:rsid w:val="009F7D15"/>
    <w:rsid w:val="00A00BFB"/>
    <w:rsid w:val="00A02CD1"/>
    <w:rsid w:val="00A24112"/>
    <w:rsid w:val="00A24840"/>
    <w:rsid w:val="00A25C9E"/>
    <w:rsid w:val="00A25D65"/>
    <w:rsid w:val="00A43E81"/>
    <w:rsid w:val="00A5011B"/>
    <w:rsid w:val="00A55DB3"/>
    <w:rsid w:val="00A57AA1"/>
    <w:rsid w:val="00A6568D"/>
    <w:rsid w:val="00A7312E"/>
    <w:rsid w:val="00A77AE9"/>
    <w:rsid w:val="00A8225C"/>
    <w:rsid w:val="00A91215"/>
    <w:rsid w:val="00A9535F"/>
    <w:rsid w:val="00A958EC"/>
    <w:rsid w:val="00AA4DF6"/>
    <w:rsid w:val="00AB5354"/>
    <w:rsid w:val="00AB645C"/>
    <w:rsid w:val="00AC3018"/>
    <w:rsid w:val="00AC5225"/>
    <w:rsid w:val="00AD17C7"/>
    <w:rsid w:val="00AD6E76"/>
    <w:rsid w:val="00AE2B98"/>
    <w:rsid w:val="00AE54F4"/>
    <w:rsid w:val="00AF0BFD"/>
    <w:rsid w:val="00AF275D"/>
    <w:rsid w:val="00AF349A"/>
    <w:rsid w:val="00AF5727"/>
    <w:rsid w:val="00AF69F8"/>
    <w:rsid w:val="00B0543A"/>
    <w:rsid w:val="00B147F9"/>
    <w:rsid w:val="00B252EE"/>
    <w:rsid w:val="00B27930"/>
    <w:rsid w:val="00B301A0"/>
    <w:rsid w:val="00B307BE"/>
    <w:rsid w:val="00B30D9B"/>
    <w:rsid w:val="00B34950"/>
    <w:rsid w:val="00B53132"/>
    <w:rsid w:val="00B53B5B"/>
    <w:rsid w:val="00B554BC"/>
    <w:rsid w:val="00B57A95"/>
    <w:rsid w:val="00B664D6"/>
    <w:rsid w:val="00B85736"/>
    <w:rsid w:val="00B90E82"/>
    <w:rsid w:val="00B9297B"/>
    <w:rsid w:val="00B9551E"/>
    <w:rsid w:val="00BA2370"/>
    <w:rsid w:val="00BB0C22"/>
    <w:rsid w:val="00BD353C"/>
    <w:rsid w:val="00BD4E47"/>
    <w:rsid w:val="00BD5267"/>
    <w:rsid w:val="00BD7E15"/>
    <w:rsid w:val="00BE1308"/>
    <w:rsid w:val="00BE4AD9"/>
    <w:rsid w:val="00BE51EC"/>
    <w:rsid w:val="00BE69A4"/>
    <w:rsid w:val="00BF464F"/>
    <w:rsid w:val="00BF4D99"/>
    <w:rsid w:val="00C005E3"/>
    <w:rsid w:val="00C01FCD"/>
    <w:rsid w:val="00C14179"/>
    <w:rsid w:val="00C173B4"/>
    <w:rsid w:val="00C20619"/>
    <w:rsid w:val="00C21CF4"/>
    <w:rsid w:val="00C3384C"/>
    <w:rsid w:val="00C33A9C"/>
    <w:rsid w:val="00C47BB9"/>
    <w:rsid w:val="00C567F0"/>
    <w:rsid w:val="00C645AC"/>
    <w:rsid w:val="00C7003B"/>
    <w:rsid w:val="00C860E6"/>
    <w:rsid w:val="00C86A2E"/>
    <w:rsid w:val="00C92703"/>
    <w:rsid w:val="00C9654D"/>
    <w:rsid w:val="00CB0097"/>
    <w:rsid w:val="00CB07C3"/>
    <w:rsid w:val="00CB42B0"/>
    <w:rsid w:val="00CB6318"/>
    <w:rsid w:val="00CB731E"/>
    <w:rsid w:val="00CC1972"/>
    <w:rsid w:val="00CC2C76"/>
    <w:rsid w:val="00CC71DD"/>
    <w:rsid w:val="00CE2B9E"/>
    <w:rsid w:val="00CE6A5B"/>
    <w:rsid w:val="00CE7430"/>
    <w:rsid w:val="00CF40BD"/>
    <w:rsid w:val="00D11607"/>
    <w:rsid w:val="00D167CB"/>
    <w:rsid w:val="00D22541"/>
    <w:rsid w:val="00D36021"/>
    <w:rsid w:val="00D3705B"/>
    <w:rsid w:val="00D42DD8"/>
    <w:rsid w:val="00D544AF"/>
    <w:rsid w:val="00D56013"/>
    <w:rsid w:val="00D61FD6"/>
    <w:rsid w:val="00D63CC6"/>
    <w:rsid w:val="00D65484"/>
    <w:rsid w:val="00D70762"/>
    <w:rsid w:val="00D71ACE"/>
    <w:rsid w:val="00D73F46"/>
    <w:rsid w:val="00D84363"/>
    <w:rsid w:val="00D914D2"/>
    <w:rsid w:val="00D9217E"/>
    <w:rsid w:val="00D958FE"/>
    <w:rsid w:val="00DA5E53"/>
    <w:rsid w:val="00DA78C6"/>
    <w:rsid w:val="00DB5A84"/>
    <w:rsid w:val="00DC23D2"/>
    <w:rsid w:val="00DD16E5"/>
    <w:rsid w:val="00DD1979"/>
    <w:rsid w:val="00DE4D67"/>
    <w:rsid w:val="00DE6B77"/>
    <w:rsid w:val="00DE6DC0"/>
    <w:rsid w:val="00DE6EB3"/>
    <w:rsid w:val="00E078E5"/>
    <w:rsid w:val="00E11B0C"/>
    <w:rsid w:val="00E167E2"/>
    <w:rsid w:val="00E233CB"/>
    <w:rsid w:val="00E24739"/>
    <w:rsid w:val="00E26826"/>
    <w:rsid w:val="00E30698"/>
    <w:rsid w:val="00E30ECE"/>
    <w:rsid w:val="00E31E73"/>
    <w:rsid w:val="00E4603A"/>
    <w:rsid w:val="00E47FEE"/>
    <w:rsid w:val="00E563AB"/>
    <w:rsid w:val="00E56473"/>
    <w:rsid w:val="00E611B8"/>
    <w:rsid w:val="00E8473D"/>
    <w:rsid w:val="00E86A4D"/>
    <w:rsid w:val="00E90167"/>
    <w:rsid w:val="00E90BCB"/>
    <w:rsid w:val="00E95168"/>
    <w:rsid w:val="00EA10CF"/>
    <w:rsid w:val="00EB2FD0"/>
    <w:rsid w:val="00EB5DB2"/>
    <w:rsid w:val="00EC050F"/>
    <w:rsid w:val="00EC0ED0"/>
    <w:rsid w:val="00EC171C"/>
    <w:rsid w:val="00EC32EA"/>
    <w:rsid w:val="00EC5CD7"/>
    <w:rsid w:val="00ED7F14"/>
    <w:rsid w:val="00EE1EA0"/>
    <w:rsid w:val="00EF03FD"/>
    <w:rsid w:val="00EF2327"/>
    <w:rsid w:val="00F0087F"/>
    <w:rsid w:val="00F02FEF"/>
    <w:rsid w:val="00F154F2"/>
    <w:rsid w:val="00F310CE"/>
    <w:rsid w:val="00F34FB0"/>
    <w:rsid w:val="00F47FD1"/>
    <w:rsid w:val="00F5348E"/>
    <w:rsid w:val="00F53F6D"/>
    <w:rsid w:val="00F54359"/>
    <w:rsid w:val="00F616DA"/>
    <w:rsid w:val="00F65B57"/>
    <w:rsid w:val="00F65DCA"/>
    <w:rsid w:val="00F74F4E"/>
    <w:rsid w:val="00F80358"/>
    <w:rsid w:val="00F80E3C"/>
    <w:rsid w:val="00F85AB0"/>
    <w:rsid w:val="00F9067E"/>
    <w:rsid w:val="00F93677"/>
    <w:rsid w:val="00F96B27"/>
    <w:rsid w:val="00FA3FAC"/>
    <w:rsid w:val="00FB2DAE"/>
    <w:rsid w:val="00FB5C3C"/>
    <w:rsid w:val="00FC46F5"/>
    <w:rsid w:val="00FC545C"/>
    <w:rsid w:val="00FD178B"/>
    <w:rsid w:val="00FD7826"/>
    <w:rsid w:val="00FE135E"/>
    <w:rsid w:val="00FE267A"/>
    <w:rsid w:val="00FE69F2"/>
    <w:rsid w:val="01B747A1"/>
    <w:rsid w:val="03603D1D"/>
    <w:rsid w:val="0363751C"/>
    <w:rsid w:val="05B96836"/>
    <w:rsid w:val="09282EF6"/>
    <w:rsid w:val="097E5266"/>
    <w:rsid w:val="0ABF1078"/>
    <w:rsid w:val="0C5A07CD"/>
    <w:rsid w:val="0D343265"/>
    <w:rsid w:val="0E891100"/>
    <w:rsid w:val="0FA51990"/>
    <w:rsid w:val="1172165B"/>
    <w:rsid w:val="118B0840"/>
    <w:rsid w:val="12491564"/>
    <w:rsid w:val="12B11FBB"/>
    <w:rsid w:val="14250E28"/>
    <w:rsid w:val="142A4ABF"/>
    <w:rsid w:val="14BA62E1"/>
    <w:rsid w:val="1554175B"/>
    <w:rsid w:val="16BC403B"/>
    <w:rsid w:val="16EF3B2C"/>
    <w:rsid w:val="172558E1"/>
    <w:rsid w:val="17764DA3"/>
    <w:rsid w:val="18764D2A"/>
    <w:rsid w:val="1957478B"/>
    <w:rsid w:val="1A880968"/>
    <w:rsid w:val="1C5A619C"/>
    <w:rsid w:val="1CB83627"/>
    <w:rsid w:val="1DBB78F1"/>
    <w:rsid w:val="1DEF58FC"/>
    <w:rsid w:val="1F7E12E5"/>
    <w:rsid w:val="20215F15"/>
    <w:rsid w:val="20EE78EF"/>
    <w:rsid w:val="23677883"/>
    <w:rsid w:val="23D83FB9"/>
    <w:rsid w:val="243535B1"/>
    <w:rsid w:val="243F0F6A"/>
    <w:rsid w:val="25BA5250"/>
    <w:rsid w:val="260F534B"/>
    <w:rsid w:val="27781173"/>
    <w:rsid w:val="2A440002"/>
    <w:rsid w:val="2A9774E0"/>
    <w:rsid w:val="2AA44DB7"/>
    <w:rsid w:val="2C055865"/>
    <w:rsid w:val="2C532D9C"/>
    <w:rsid w:val="2CB57CE6"/>
    <w:rsid w:val="2DA3685D"/>
    <w:rsid w:val="2EB208C3"/>
    <w:rsid w:val="2EC32583"/>
    <w:rsid w:val="2ECA5D88"/>
    <w:rsid w:val="308F531B"/>
    <w:rsid w:val="32147336"/>
    <w:rsid w:val="325C3A24"/>
    <w:rsid w:val="32ED2B8E"/>
    <w:rsid w:val="35AC488F"/>
    <w:rsid w:val="37384B57"/>
    <w:rsid w:val="3B270470"/>
    <w:rsid w:val="3B8E21D5"/>
    <w:rsid w:val="3C3B31BB"/>
    <w:rsid w:val="3D5324B8"/>
    <w:rsid w:val="3FFE796F"/>
    <w:rsid w:val="41124B02"/>
    <w:rsid w:val="41335850"/>
    <w:rsid w:val="43061DDE"/>
    <w:rsid w:val="441754D5"/>
    <w:rsid w:val="44305E2A"/>
    <w:rsid w:val="449165F7"/>
    <w:rsid w:val="46377AEE"/>
    <w:rsid w:val="48567D22"/>
    <w:rsid w:val="48CE6269"/>
    <w:rsid w:val="48CE6BF0"/>
    <w:rsid w:val="496E44D6"/>
    <w:rsid w:val="49BC6CAE"/>
    <w:rsid w:val="4B07734F"/>
    <w:rsid w:val="4CCA1C2C"/>
    <w:rsid w:val="4D171CE1"/>
    <w:rsid w:val="4DF71181"/>
    <w:rsid w:val="4ECA6B87"/>
    <w:rsid w:val="508852F4"/>
    <w:rsid w:val="50985D66"/>
    <w:rsid w:val="50B46E53"/>
    <w:rsid w:val="51624FEF"/>
    <w:rsid w:val="53D673FD"/>
    <w:rsid w:val="5D5F374D"/>
    <w:rsid w:val="5DFE2AF2"/>
    <w:rsid w:val="600C2FCD"/>
    <w:rsid w:val="609734F3"/>
    <w:rsid w:val="60A0081C"/>
    <w:rsid w:val="61064108"/>
    <w:rsid w:val="61342619"/>
    <w:rsid w:val="62313293"/>
    <w:rsid w:val="62FF195C"/>
    <w:rsid w:val="63612B79"/>
    <w:rsid w:val="63735624"/>
    <w:rsid w:val="63F5558B"/>
    <w:rsid w:val="64027DD3"/>
    <w:rsid w:val="65F43480"/>
    <w:rsid w:val="67AD2478"/>
    <w:rsid w:val="690A1961"/>
    <w:rsid w:val="69890536"/>
    <w:rsid w:val="6BEB77EC"/>
    <w:rsid w:val="6C0519B4"/>
    <w:rsid w:val="6CE444FA"/>
    <w:rsid w:val="6EEC4327"/>
    <w:rsid w:val="70C319A1"/>
    <w:rsid w:val="73773560"/>
    <w:rsid w:val="73B360AC"/>
    <w:rsid w:val="73B513B7"/>
    <w:rsid w:val="741B481C"/>
    <w:rsid w:val="7508513F"/>
    <w:rsid w:val="76296F71"/>
    <w:rsid w:val="76CE0AE8"/>
    <w:rsid w:val="76DA5ADE"/>
    <w:rsid w:val="76E85327"/>
    <w:rsid w:val="773042F1"/>
    <w:rsid w:val="787D1492"/>
    <w:rsid w:val="78823FD2"/>
    <w:rsid w:val="79F553A3"/>
    <w:rsid w:val="7C5A78BE"/>
    <w:rsid w:val="7D9834F0"/>
    <w:rsid w:val="7F5A17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43A"/>
    <w:pPr>
      <w:widowControl w:val="0"/>
      <w:jc w:val="both"/>
    </w:pPr>
    <w:rPr>
      <w:rFonts w:ascii="Calibri" w:hAnsi="Calibri"/>
    </w:rPr>
  </w:style>
  <w:style w:type="paragraph" w:styleId="Heading3">
    <w:name w:val="heading 3"/>
    <w:basedOn w:val="Normal"/>
    <w:next w:val="NormalIndent"/>
    <w:link w:val="Heading3Char"/>
    <w:uiPriority w:val="99"/>
    <w:qFormat/>
    <w:rsid w:val="00B0543A"/>
    <w:pPr>
      <w:keepNext/>
      <w:keepLines/>
      <w:widowControl/>
      <w:spacing w:before="260" w:after="260" w:line="415" w:lineRule="auto"/>
      <w:jc w:val="left"/>
      <w:outlineLvl w:val="2"/>
    </w:pPr>
    <w:rPr>
      <w:rFonts w:ascii="Times New Roman" w:hAnsi="Times New Roman"/>
      <w:b/>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0543A"/>
    <w:rPr>
      <w:rFonts w:ascii="Times New Roman" w:eastAsia="宋体" w:hAnsi="Times New Roman" w:cs="Times New Roman"/>
      <w:b/>
      <w:kern w:val="2"/>
      <w:sz w:val="24"/>
      <w:szCs w:val="24"/>
    </w:rPr>
  </w:style>
  <w:style w:type="paragraph" w:styleId="NormalIndent">
    <w:name w:val="Normal Indent"/>
    <w:basedOn w:val="Normal"/>
    <w:uiPriority w:val="99"/>
    <w:rsid w:val="00B0543A"/>
    <w:pPr>
      <w:ind w:firstLineChars="200" w:firstLine="420"/>
    </w:pPr>
  </w:style>
  <w:style w:type="paragraph" w:styleId="CommentText">
    <w:name w:val="annotation text"/>
    <w:basedOn w:val="Normal"/>
    <w:link w:val="CommentTextChar"/>
    <w:uiPriority w:val="99"/>
    <w:rsid w:val="00B0543A"/>
    <w:pPr>
      <w:jc w:val="left"/>
    </w:pPr>
  </w:style>
  <w:style w:type="character" w:customStyle="1" w:styleId="CommentTextChar">
    <w:name w:val="Comment Text Char"/>
    <w:basedOn w:val="DefaultParagraphFont"/>
    <w:link w:val="CommentText"/>
    <w:uiPriority w:val="99"/>
    <w:locked/>
    <w:rsid w:val="00B0543A"/>
    <w:rPr>
      <w:rFonts w:cs="Times New Roman"/>
    </w:rPr>
  </w:style>
  <w:style w:type="paragraph" w:styleId="CommentSubject">
    <w:name w:val="annotation subject"/>
    <w:basedOn w:val="CommentText"/>
    <w:next w:val="CommentText"/>
    <w:link w:val="CommentSubjectChar"/>
    <w:uiPriority w:val="99"/>
    <w:rsid w:val="00B0543A"/>
    <w:rPr>
      <w:b/>
      <w:bCs/>
    </w:rPr>
  </w:style>
  <w:style w:type="character" w:customStyle="1" w:styleId="CommentSubjectChar">
    <w:name w:val="Comment Subject Char"/>
    <w:basedOn w:val="CommentTextChar"/>
    <w:link w:val="CommentSubject"/>
    <w:uiPriority w:val="99"/>
    <w:semiHidden/>
    <w:locked/>
    <w:rsid w:val="00B0543A"/>
    <w:rPr>
      <w:b/>
      <w:bCs/>
    </w:rPr>
  </w:style>
  <w:style w:type="paragraph" w:styleId="BalloonText">
    <w:name w:val="Balloon Text"/>
    <w:basedOn w:val="Normal"/>
    <w:link w:val="BalloonTextChar"/>
    <w:uiPriority w:val="99"/>
    <w:rsid w:val="00B0543A"/>
    <w:rPr>
      <w:sz w:val="18"/>
      <w:szCs w:val="18"/>
    </w:rPr>
  </w:style>
  <w:style w:type="character" w:customStyle="1" w:styleId="BalloonTextChar">
    <w:name w:val="Balloon Text Char"/>
    <w:basedOn w:val="DefaultParagraphFont"/>
    <w:link w:val="BalloonText"/>
    <w:uiPriority w:val="99"/>
    <w:semiHidden/>
    <w:locked/>
    <w:rsid w:val="00B0543A"/>
    <w:rPr>
      <w:rFonts w:cs="Times New Roman"/>
      <w:sz w:val="18"/>
      <w:szCs w:val="18"/>
    </w:rPr>
  </w:style>
  <w:style w:type="paragraph" w:styleId="Footer">
    <w:name w:val="footer"/>
    <w:basedOn w:val="Normal"/>
    <w:link w:val="FooterChar"/>
    <w:uiPriority w:val="99"/>
    <w:rsid w:val="00B054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543A"/>
    <w:rPr>
      <w:rFonts w:cs="Times New Roman"/>
      <w:sz w:val="18"/>
      <w:szCs w:val="18"/>
    </w:rPr>
  </w:style>
  <w:style w:type="paragraph" w:styleId="Header">
    <w:name w:val="header"/>
    <w:basedOn w:val="Normal"/>
    <w:link w:val="HeaderChar"/>
    <w:uiPriority w:val="99"/>
    <w:rsid w:val="00B054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0543A"/>
    <w:rPr>
      <w:rFonts w:cs="Times New Roman"/>
      <w:sz w:val="18"/>
      <w:szCs w:val="18"/>
    </w:rPr>
  </w:style>
  <w:style w:type="character" w:styleId="FollowedHyperlink">
    <w:name w:val="FollowedHyperlink"/>
    <w:basedOn w:val="DefaultParagraphFont"/>
    <w:uiPriority w:val="99"/>
    <w:rsid w:val="00B0543A"/>
    <w:rPr>
      <w:rFonts w:cs="Times New Roman"/>
      <w:color w:val="003399"/>
      <w:u w:val="single"/>
    </w:rPr>
  </w:style>
  <w:style w:type="character" w:styleId="Hyperlink">
    <w:name w:val="Hyperlink"/>
    <w:basedOn w:val="DefaultParagraphFont"/>
    <w:uiPriority w:val="99"/>
    <w:rsid w:val="00B0543A"/>
    <w:rPr>
      <w:rFonts w:cs="Times New Roman"/>
      <w:color w:val="003399"/>
      <w:u w:val="single"/>
    </w:rPr>
  </w:style>
  <w:style w:type="character" w:styleId="CommentReference">
    <w:name w:val="annotation reference"/>
    <w:basedOn w:val="DefaultParagraphFont"/>
    <w:uiPriority w:val="99"/>
    <w:rsid w:val="00B0543A"/>
    <w:rPr>
      <w:rFonts w:cs="Times New Roman"/>
      <w:sz w:val="21"/>
      <w:szCs w:val="21"/>
    </w:rPr>
  </w:style>
  <w:style w:type="paragraph" w:customStyle="1" w:styleId="1">
    <w:name w:val="列出段落1"/>
    <w:basedOn w:val="Normal"/>
    <w:uiPriority w:val="99"/>
    <w:rsid w:val="00B0543A"/>
    <w:pPr>
      <w:ind w:firstLineChars="200" w:firstLine="420"/>
    </w:pPr>
  </w:style>
  <w:style w:type="character" w:customStyle="1" w:styleId="a">
    <w:name w:val="批注文字 字符"/>
    <w:uiPriority w:val="99"/>
    <w:semiHidden/>
    <w:rsid w:val="00B0543A"/>
    <w:rPr>
      <w:kern w:val="2"/>
      <w:sz w:val="22"/>
    </w:rPr>
  </w:style>
  <w:style w:type="paragraph" w:styleId="Revision">
    <w:name w:val="Revision"/>
    <w:hidden/>
    <w:uiPriority w:val="99"/>
    <w:rsid w:val="00054737"/>
    <w:rPr>
      <w:rFonts w:ascii="Calibri" w:hAnsi="Calibri"/>
    </w:rPr>
  </w:style>
  <w:style w:type="paragraph" w:styleId="DocumentMap">
    <w:name w:val="Document Map"/>
    <w:basedOn w:val="Normal"/>
    <w:link w:val="DocumentMapChar"/>
    <w:uiPriority w:val="99"/>
    <w:semiHidden/>
    <w:rsid w:val="00651BB0"/>
    <w:rPr>
      <w:rFonts w:ascii="宋体"/>
      <w:sz w:val="18"/>
      <w:szCs w:val="18"/>
    </w:rPr>
  </w:style>
  <w:style w:type="character" w:customStyle="1" w:styleId="DocumentMapChar">
    <w:name w:val="Document Map Char"/>
    <w:basedOn w:val="DefaultParagraphFont"/>
    <w:link w:val="DocumentMap"/>
    <w:uiPriority w:val="99"/>
    <w:semiHidden/>
    <w:locked/>
    <w:rsid w:val="00651BB0"/>
    <w:rPr>
      <w:rFonts w:ascii="宋体" w:hAnsi="Calibri" w:cs="Times New Roman"/>
      <w:kern w:val="2"/>
      <w:sz w:val="18"/>
      <w:szCs w:val="18"/>
    </w:rPr>
  </w:style>
  <w:style w:type="paragraph" w:styleId="ListParagraph">
    <w:name w:val="List Paragraph"/>
    <w:basedOn w:val="Normal"/>
    <w:uiPriority w:val="99"/>
    <w:qFormat/>
    <w:rsid w:val="00CC197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835</Words>
  <Characters>4761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周振国</dc:creator>
  <cp:keywords/>
  <dc:description/>
  <cp:lastModifiedBy>mei</cp:lastModifiedBy>
  <cp:revision>2</cp:revision>
  <cp:lastPrinted>2017-08-29T02:10:00Z</cp:lastPrinted>
  <dcterms:created xsi:type="dcterms:W3CDTF">2020-12-07T03:13:00Z</dcterms:created>
  <dcterms:modified xsi:type="dcterms:W3CDTF">2020-12-07T03:13:00Z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