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F" w:rsidRPr="00876718" w:rsidRDefault="0092673F" w:rsidP="00876718">
      <w:pPr>
        <w:jc w:val="left"/>
        <w:outlineLvl w:val="0"/>
        <w:rPr>
          <w:rFonts w:ascii="黑体" w:eastAsia="黑体"/>
          <w:sz w:val="24"/>
          <w:szCs w:val="24"/>
        </w:rPr>
      </w:pPr>
      <w:r w:rsidRPr="00876718">
        <w:rPr>
          <w:rFonts w:ascii="黑体" w:eastAsia="黑体" w:hint="eastAsia"/>
          <w:sz w:val="24"/>
          <w:szCs w:val="24"/>
        </w:rPr>
        <w:t>附件</w:t>
      </w:r>
      <w:r w:rsidRPr="00876718">
        <w:rPr>
          <w:rFonts w:ascii="黑体" w:eastAsia="黑体"/>
          <w:sz w:val="24"/>
          <w:szCs w:val="24"/>
        </w:rPr>
        <w:t>2</w:t>
      </w:r>
    </w:p>
    <w:p w:rsidR="0092673F" w:rsidRPr="00876718" w:rsidRDefault="0092673F" w:rsidP="00876718">
      <w:pPr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876718">
        <w:rPr>
          <w:rFonts w:ascii="华文中宋" w:eastAsia="华文中宋" w:hAnsi="华文中宋" w:hint="eastAsia"/>
          <w:b/>
          <w:bCs/>
          <w:sz w:val="30"/>
          <w:szCs w:val="30"/>
        </w:rPr>
        <w:t>资产评估师转所申请表</w:t>
      </w:r>
    </w:p>
    <w:bookmarkEnd w:id="0"/>
    <w:p w:rsidR="0092673F" w:rsidRPr="00876718" w:rsidRDefault="0092673F" w:rsidP="00876718">
      <w:pPr>
        <w:spacing w:line="240" w:lineRule="atLeast"/>
        <w:rPr>
          <w:rFonts w:ascii="Times New Roman" w:hAnsi="Times New Roman"/>
          <w:sz w:val="11"/>
          <w:szCs w:val="11"/>
        </w:rPr>
      </w:pPr>
      <w:r w:rsidRPr="00876718">
        <w:rPr>
          <w:rFonts w:ascii="Times New Roman" w:hAnsi="Times New Roman"/>
          <w:sz w:val="11"/>
          <w:szCs w:val="11"/>
        </w:rPr>
        <w:t xml:space="preserve"> </w:t>
      </w:r>
    </w:p>
    <w:tbl>
      <w:tblPr>
        <w:tblW w:w="8221" w:type="dxa"/>
        <w:jc w:val="center"/>
        <w:tblLayout w:type="fixed"/>
        <w:tblLook w:val="00A0"/>
      </w:tblPr>
      <w:tblGrid>
        <w:gridCol w:w="1377"/>
        <w:gridCol w:w="286"/>
        <w:gridCol w:w="385"/>
        <w:gridCol w:w="386"/>
        <w:gridCol w:w="385"/>
        <w:gridCol w:w="386"/>
        <w:gridCol w:w="385"/>
        <w:gridCol w:w="386"/>
        <w:gridCol w:w="385"/>
        <w:gridCol w:w="227"/>
        <w:gridCol w:w="159"/>
        <w:gridCol w:w="385"/>
        <w:gridCol w:w="216"/>
        <w:gridCol w:w="169"/>
        <w:gridCol w:w="396"/>
        <w:gridCol w:w="375"/>
        <w:gridCol w:w="386"/>
        <w:gridCol w:w="385"/>
        <w:gridCol w:w="390"/>
        <w:gridCol w:w="385"/>
        <w:gridCol w:w="387"/>
      </w:tblGrid>
      <w:tr w:rsidR="0092673F" w:rsidRPr="00470721" w:rsidTr="00876718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6718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2673F" w:rsidRPr="00470721" w:rsidTr="00876718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2673F" w:rsidRPr="00470721" w:rsidTr="00876718">
        <w:trPr>
          <w:cantSplit/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</w:p>
          <w:p w:rsidR="0092673F" w:rsidRPr="00876718" w:rsidRDefault="0092673F" w:rsidP="008767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号码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2673F" w:rsidRPr="00470721" w:rsidTr="00876718">
        <w:trPr>
          <w:cantSplit/>
          <w:trHeight w:val="510"/>
          <w:jc w:val="center"/>
        </w:trPr>
        <w:tc>
          <w:tcPr>
            <w:tcW w:w="8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本人是否为合伙人或者股东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Times New Roman" w:hint="eastAsia"/>
                <w:sz w:val="24"/>
                <w:szCs w:val="24"/>
              </w:rPr>
              <w:t>□是</w:t>
            </w:r>
            <w:r w:rsidRPr="00876718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Times New Roman" w:hint="eastAsia"/>
                <w:sz w:val="24"/>
                <w:szCs w:val="24"/>
              </w:rPr>
              <w:t>□否</w:t>
            </w:r>
          </w:p>
        </w:tc>
      </w:tr>
      <w:tr w:rsidR="0092673F" w:rsidRPr="00470721" w:rsidTr="00876718">
        <w:trPr>
          <w:trHeight w:val="5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转出机构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转入机构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2673F" w:rsidRPr="00470721" w:rsidTr="00876718">
        <w:trPr>
          <w:trHeight w:val="21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资产评估师转所个人申请专栏</w:t>
            </w:r>
          </w:p>
        </w:tc>
        <w:tc>
          <w:tcPr>
            <w:tcW w:w="6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1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转所理由：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13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135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申请人签字：</w:t>
            </w:r>
          </w:p>
          <w:p w:rsidR="0092673F" w:rsidRPr="00876718" w:rsidRDefault="0092673F" w:rsidP="0092673F">
            <w:pPr>
              <w:ind w:firstLineChars="135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2673F" w:rsidRPr="00470721" w:rsidTr="00876718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转出机构意见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leftChars="457" w:left="31680" w:firstLineChars="3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机构公章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92673F">
            <w:pPr>
              <w:ind w:leftChars="457" w:left="31680" w:firstLineChars="3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负责人签章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400" w:firstLine="3168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转入机构意见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4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机构公章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92673F">
            <w:pPr>
              <w:ind w:firstLineChars="4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负责人签章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: 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92673F" w:rsidRPr="00470721" w:rsidTr="00876718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转出地方协会管理部门意见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4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转所专用章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92673F">
            <w:pPr>
              <w:ind w:firstLineChars="4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经办人签字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ind w:firstLine="855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转入地方协会管理部门意见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92673F">
            <w:pPr>
              <w:ind w:firstLineChars="4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转所专用章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92673F">
            <w:pPr>
              <w:ind w:firstLineChars="4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经办人签字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>:</w:t>
            </w:r>
          </w:p>
          <w:p w:rsidR="0092673F" w:rsidRPr="00876718" w:rsidRDefault="0092673F" w:rsidP="0087671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2673F" w:rsidRPr="00876718" w:rsidRDefault="0092673F" w:rsidP="00876718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 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876718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876718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92673F" w:rsidRPr="00876718" w:rsidRDefault="0092673F" w:rsidP="00876718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 w:rsidRPr="00876718">
        <w:rPr>
          <w:rFonts w:ascii="仿宋_GB2312" w:eastAsia="仿宋_GB2312" w:hAnsi="Times New Roman" w:hint="eastAsia"/>
          <w:sz w:val="24"/>
          <w:szCs w:val="24"/>
        </w:rPr>
        <w:t>说明：</w:t>
      </w:r>
      <w:r w:rsidRPr="00876718">
        <w:rPr>
          <w:rFonts w:ascii="仿宋_GB2312" w:eastAsia="仿宋_GB2312" w:hAnsi="Times New Roman"/>
          <w:sz w:val="24"/>
          <w:szCs w:val="24"/>
        </w:rPr>
        <w:t>1.</w:t>
      </w:r>
      <w:r w:rsidRPr="00876718">
        <w:rPr>
          <w:rFonts w:ascii="仿宋_GB2312" w:eastAsia="仿宋_GB2312" w:hAnsi="Times New Roman" w:hint="eastAsia"/>
          <w:sz w:val="24"/>
          <w:szCs w:val="24"/>
        </w:rPr>
        <w:t>本表格自转出地方协会盖章之日起</w:t>
      </w:r>
      <w:r w:rsidRPr="00876718">
        <w:rPr>
          <w:rFonts w:ascii="仿宋_GB2312" w:eastAsia="仿宋_GB2312" w:hAnsi="Times New Roman"/>
          <w:sz w:val="24"/>
          <w:szCs w:val="24"/>
        </w:rPr>
        <w:t>1</w:t>
      </w:r>
      <w:r w:rsidRPr="00876718">
        <w:rPr>
          <w:rFonts w:ascii="仿宋_GB2312" w:eastAsia="仿宋_GB2312" w:hAnsi="Times New Roman" w:hint="eastAsia"/>
          <w:sz w:val="24"/>
          <w:szCs w:val="24"/>
        </w:rPr>
        <w:t>年内有效。</w:t>
      </w:r>
    </w:p>
    <w:p w:rsidR="0092673F" w:rsidRPr="00876718" w:rsidRDefault="0092673F" w:rsidP="00FA2A7E">
      <w:pPr>
        <w:spacing w:line="360" w:lineRule="exact"/>
        <w:ind w:firstLineChars="300" w:firstLine="31680"/>
        <w:rPr>
          <w:rFonts w:ascii="仿宋_GB2312" w:eastAsia="仿宋_GB2312" w:hAnsi="Times New Roman"/>
          <w:sz w:val="28"/>
          <w:szCs w:val="28"/>
        </w:rPr>
      </w:pPr>
      <w:r w:rsidRPr="00876718">
        <w:rPr>
          <w:rFonts w:ascii="仿宋_GB2312" w:eastAsia="仿宋_GB2312" w:hAnsi="Times New Roman"/>
          <w:sz w:val="24"/>
          <w:szCs w:val="24"/>
        </w:rPr>
        <w:t>2.</w:t>
      </w:r>
      <w:r w:rsidRPr="00876718">
        <w:rPr>
          <w:rFonts w:ascii="仿宋_GB2312" w:eastAsia="仿宋_GB2312" w:hAnsi="Times New Roman" w:hint="eastAsia"/>
          <w:sz w:val="24"/>
          <w:szCs w:val="24"/>
        </w:rPr>
        <w:t>同一地方协会区域内转所的一式三份，跨地方协会区域转所的一式四份。</w:t>
      </w:r>
    </w:p>
    <w:sectPr w:rsidR="0092673F" w:rsidRPr="00876718" w:rsidSect="00340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3F" w:rsidRDefault="0092673F">
      <w:r>
        <w:separator/>
      </w:r>
    </w:p>
  </w:endnote>
  <w:endnote w:type="continuationSeparator" w:id="0">
    <w:p w:rsidR="0092673F" w:rsidRDefault="0092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F" w:rsidRDefault="009267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F" w:rsidRDefault="009267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F" w:rsidRDefault="00926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3F" w:rsidRDefault="0092673F">
      <w:r>
        <w:separator/>
      </w:r>
    </w:p>
  </w:footnote>
  <w:footnote w:type="continuationSeparator" w:id="0">
    <w:p w:rsidR="0092673F" w:rsidRDefault="0092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F" w:rsidRDefault="00926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F" w:rsidRDefault="0092673F" w:rsidP="00067D1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F" w:rsidRDefault="00926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718"/>
    <w:rsid w:val="00063F57"/>
    <w:rsid w:val="00067D15"/>
    <w:rsid w:val="003164B3"/>
    <w:rsid w:val="00340065"/>
    <w:rsid w:val="00470721"/>
    <w:rsid w:val="006D1844"/>
    <w:rsid w:val="00876718"/>
    <w:rsid w:val="008D184A"/>
    <w:rsid w:val="0092673F"/>
    <w:rsid w:val="00A15295"/>
    <w:rsid w:val="00E57C9E"/>
    <w:rsid w:val="00FA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张杰</dc:creator>
  <cp:keywords/>
  <dc:description/>
  <cp:lastModifiedBy>lusung</cp:lastModifiedBy>
  <cp:revision>2</cp:revision>
  <dcterms:created xsi:type="dcterms:W3CDTF">2018-04-11T02:56:00Z</dcterms:created>
  <dcterms:modified xsi:type="dcterms:W3CDTF">2018-04-11T02:56:00Z</dcterms:modified>
</cp:coreProperties>
</file>